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EA" w:rsidRPr="009151B9" w:rsidRDefault="009126EA" w:rsidP="001B0AB7">
      <w:pPr>
        <w:jc w:val="center"/>
        <w:rPr>
          <w:b/>
          <w:bCs/>
        </w:rPr>
      </w:pPr>
      <w:r w:rsidRPr="009151B9">
        <w:rPr>
          <w:b/>
          <w:bCs/>
        </w:rPr>
        <w:t>СООБЩЕНИЕ О РЕГИСТРАЦИИ ИЗМЕНЕНИЙ И ДОПОЛНЕНИЙ</w:t>
      </w:r>
    </w:p>
    <w:p w:rsidR="009126EA" w:rsidRPr="009151B9" w:rsidRDefault="009126EA" w:rsidP="00B26E90">
      <w:pPr>
        <w:jc w:val="center"/>
      </w:pPr>
      <w:r w:rsidRPr="009151B9">
        <w:rPr>
          <w:b/>
          <w:bCs/>
        </w:rPr>
        <w:t>в правила доверительного управления Открытым  паевым инвестиционным фондом смешанных инвестиций «НИТ-Триумф»</w:t>
      </w:r>
      <w:r w:rsidRPr="009151B9">
        <w:t xml:space="preserve"> </w:t>
      </w:r>
    </w:p>
    <w:p w:rsidR="009126EA" w:rsidRPr="009151B9" w:rsidRDefault="009126EA" w:rsidP="008D327C">
      <w:pPr>
        <w:spacing w:line="225" w:lineRule="atLeast"/>
        <w:jc w:val="center"/>
      </w:pPr>
      <w:r w:rsidRPr="009151B9">
        <w:rPr>
          <w:b/>
          <w:bCs/>
        </w:rPr>
        <w:t>под управлением Общества с ограниченной ответственностью</w:t>
      </w:r>
    </w:p>
    <w:p w:rsidR="009126EA" w:rsidRPr="009151B9" w:rsidRDefault="009126EA" w:rsidP="008D327C">
      <w:pPr>
        <w:spacing w:line="225" w:lineRule="atLeast"/>
        <w:jc w:val="center"/>
      </w:pPr>
      <w:r w:rsidRPr="009151B9">
        <w:rPr>
          <w:b/>
          <w:bCs/>
        </w:rPr>
        <w:t xml:space="preserve"> «Управляющая компания «Новые инвестиционные технологии»</w:t>
      </w:r>
    </w:p>
    <w:p w:rsidR="009126EA" w:rsidRPr="009151B9" w:rsidRDefault="009126EA" w:rsidP="00614811">
      <w:pPr>
        <w:ind w:firstLine="708"/>
        <w:jc w:val="both"/>
        <w:rPr>
          <w:sz w:val="22"/>
          <w:szCs w:val="22"/>
        </w:rPr>
      </w:pPr>
    </w:p>
    <w:p w:rsidR="009126EA" w:rsidRPr="009151B9" w:rsidRDefault="009126EA" w:rsidP="00614811">
      <w:pPr>
        <w:spacing w:line="225" w:lineRule="atLeast"/>
        <w:ind w:firstLine="708"/>
        <w:jc w:val="both"/>
        <w:rPr>
          <w:rFonts w:ascii="Arial" w:hAnsi="Arial" w:cs="Arial"/>
          <w:spacing w:val="-5"/>
          <w:sz w:val="20"/>
          <w:szCs w:val="20"/>
        </w:rPr>
      </w:pPr>
      <w:r w:rsidRPr="009151B9">
        <w:rPr>
          <w:rFonts w:ascii="Arial" w:hAnsi="Arial" w:cs="Arial"/>
          <w:sz w:val="20"/>
          <w:szCs w:val="20"/>
        </w:rPr>
        <w:t>Общество с ограниченной ответственностью «Управляющая компания «Новые инвестиционные технологии»</w:t>
      </w:r>
      <w:r w:rsidRPr="009151B9">
        <w:rPr>
          <w:rFonts w:ascii="Arial" w:hAnsi="Arial" w:cs="Arial"/>
          <w:spacing w:val="5"/>
          <w:sz w:val="20"/>
          <w:szCs w:val="20"/>
        </w:rPr>
        <w:t xml:space="preserve"> </w:t>
      </w:r>
      <w:r w:rsidRPr="009151B9">
        <w:rPr>
          <w:rFonts w:ascii="Arial" w:hAnsi="Arial" w:cs="Arial"/>
          <w:sz w:val="20"/>
          <w:szCs w:val="20"/>
        </w:rPr>
        <w:t>(л</w:t>
      </w:r>
      <w:r w:rsidRPr="009151B9">
        <w:rPr>
          <w:rFonts w:ascii="Arial" w:hAnsi="Arial" w:cs="Arial"/>
          <w:spacing w:val="-6"/>
          <w:sz w:val="20"/>
          <w:szCs w:val="20"/>
        </w:rPr>
        <w:t xml:space="preserve">ицензия </w:t>
      </w:r>
      <w:r w:rsidRPr="009151B9">
        <w:rPr>
          <w:rFonts w:ascii="Arial" w:hAnsi="Arial" w:cs="Arial"/>
          <w:spacing w:val="-1"/>
          <w:sz w:val="20"/>
          <w:szCs w:val="20"/>
        </w:rPr>
        <w:t xml:space="preserve">ФСФР России </w:t>
      </w:r>
      <w:r w:rsidRPr="009151B9">
        <w:rPr>
          <w:rFonts w:ascii="Arial" w:hAnsi="Arial" w:cs="Arial"/>
          <w:spacing w:val="-6"/>
          <w:sz w:val="20"/>
          <w:szCs w:val="20"/>
        </w:rPr>
        <w:t xml:space="preserve">на </w:t>
      </w:r>
      <w:r w:rsidRPr="009151B9">
        <w:rPr>
          <w:rFonts w:ascii="Arial" w:hAnsi="Arial" w:cs="Arial"/>
          <w:spacing w:val="-5"/>
          <w:sz w:val="20"/>
          <w:szCs w:val="20"/>
        </w:rPr>
        <w:t>осуществление деятельности по управлению инвестиционными фондами, паевыми инвестиционными фондами и него</w:t>
      </w:r>
      <w:r w:rsidRPr="009151B9">
        <w:rPr>
          <w:rFonts w:ascii="Arial" w:hAnsi="Arial" w:cs="Arial"/>
          <w:spacing w:val="-5"/>
          <w:sz w:val="20"/>
          <w:szCs w:val="20"/>
        </w:rPr>
        <w:softHyphen/>
      </w:r>
      <w:r w:rsidRPr="009151B9">
        <w:rPr>
          <w:rFonts w:ascii="Arial" w:hAnsi="Arial" w:cs="Arial"/>
          <w:spacing w:val="-1"/>
          <w:sz w:val="20"/>
          <w:szCs w:val="20"/>
        </w:rPr>
        <w:t xml:space="preserve">сударственными пенсионными фондами № </w:t>
      </w:r>
      <w:r w:rsidRPr="009151B9">
        <w:rPr>
          <w:rFonts w:ascii="Arial" w:hAnsi="Arial" w:cs="Arial"/>
          <w:sz w:val="20"/>
          <w:szCs w:val="20"/>
        </w:rPr>
        <w:t xml:space="preserve">21-000-1-00836 </w:t>
      </w:r>
      <w:r w:rsidRPr="009151B9">
        <w:rPr>
          <w:rFonts w:ascii="Arial" w:hAnsi="Arial" w:cs="Arial"/>
          <w:spacing w:val="-1"/>
          <w:sz w:val="20"/>
          <w:szCs w:val="20"/>
        </w:rPr>
        <w:t xml:space="preserve">от </w:t>
      </w:r>
      <w:r w:rsidRPr="009151B9">
        <w:rPr>
          <w:rFonts w:ascii="Arial" w:hAnsi="Arial" w:cs="Arial"/>
          <w:sz w:val="20"/>
          <w:szCs w:val="20"/>
        </w:rPr>
        <w:t>"13" октября 2011</w:t>
      </w:r>
      <w:r w:rsidRPr="009151B9">
        <w:rPr>
          <w:rFonts w:ascii="Arial" w:hAnsi="Arial" w:cs="Arial"/>
          <w:spacing w:val="-1"/>
          <w:sz w:val="20"/>
          <w:szCs w:val="20"/>
        </w:rPr>
        <w:t xml:space="preserve"> г.</w:t>
      </w:r>
      <w:r w:rsidRPr="009151B9">
        <w:rPr>
          <w:rFonts w:ascii="Arial" w:hAnsi="Arial" w:cs="Arial"/>
          <w:sz w:val="20"/>
          <w:szCs w:val="20"/>
        </w:rPr>
        <w:t>)</w:t>
      </w:r>
      <w:r w:rsidRPr="009151B9">
        <w:rPr>
          <w:rFonts w:ascii="Arial" w:hAnsi="Arial" w:cs="Arial"/>
          <w:spacing w:val="-6"/>
          <w:sz w:val="20"/>
          <w:szCs w:val="20"/>
        </w:rPr>
        <w:t xml:space="preserve"> сообщает о регистрации изменений и дополнений в правила доверительного управления Откр</w:t>
      </w:r>
      <w:r w:rsidRPr="009151B9">
        <w:rPr>
          <w:rFonts w:ascii="Arial" w:hAnsi="Arial" w:cs="Arial"/>
          <w:spacing w:val="-5"/>
          <w:sz w:val="20"/>
          <w:szCs w:val="20"/>
        </w:rPr>
        <w:t xml:space="preserve">ытым паевым инвестиционным фондом </w:t>
      </w:r>
      <w:r w:rsidRPr="009151B9">
        <w:rPr>
          <w:rFonts w:ascii="Arial" w:hAnsi="Arial" w:cs="Arial"/>
          <w:sz w:val="20"/>
          <w:szCs w:val="20"/>
        </w:rPr>
        <w:t>смешанных инвестиций «НИТ-Триумф»</w:t>
      </w:r>
      <w:r w:rsidRPr="009151B9">
        <w:rPr>
          <w:rFonts w:ascii="Arial" w:hAnsi="Arial" w:cs="Arial"/>
          <w:spacing w:val="-5"/>
          <w:sz w:val="20"/>
          <w:szCs w:val="20"/>
        </w:rPr>
        <w:t xml:space="preserve"> (далее – Фонд) </w:t>
      </w:r>
      <w:r w:rsidRPr="009151B9">
        <w:rPr>
          <w:rFonts w:ascii="Arial" w:hAnsi="Arial" w:cs="Arial"/>
          <w:sz w:val="20"/>
          <w:szCs w:val="20"/>
        </w:rPr>
        <w:t xml:space="preserve">под управлением Общества с ограниченной ответственностью «Управляющая компания «Новые инвестиционные технологии» </w:t>
      </w:r>
      <w:r w:rsidRPr="009151B9">
        <w:rPr>
          <w:rFonts w:ascii="Arial" w:hAnsi="Arial" w:cs="Arial"/>
          <w:spacing w:val="-5"/>
          <w:sz w:val="20"/>
          <w:szCs w:val="20"/>
        </w:rPr>
        <w:t xml:space="preserve">(Правила доверительного управления Фондом зарегистрированы ФСФР </w:t>
      </w:r>
      <w:r w:rsidRPr="009151B9">
        <w:rPr>
          <w:rFonts w:ascii="Arial" w:hAnsi="Arial" w:cs="Arial"/>
          <w:sz w:val="20"/>
          <w:szCs w:val="20"/>
        </w:rPr>
        <w:t>16 января 2007 года  за  № 0730-94126173</w:t>
      </w:r>
      <w:r w:rsidRPr="009151B9">
        <w:rPr>
          <w:rFonts w:ascii="Arial" w:hAnsi="Arial" w:cs="Arial"/>
          <w:spacing w:val="-5"/>
          <w:sz w:val="20"/>
          <w:szCs w:val="20"/>
        </w:rPr>
        <w:t>).</w:t>
      </w:r>
    </w:p>
    <w:p w:rsidR="009126EA" w:rsidRPr="009151B9" w:rsidRDefault="009126EA" w:rsidP="00A1604F">
      <w:pPr>
        <w:pStyle w:val="NormalWeb"/>
        <w:spacing w:before="0" w:beforeAutospacing="0" w:after="0" w:afterAutospacing="0" w:line="270" w:lineRule="atLeast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9151B9">
        <w:rPr>
          <w:rFonts w:ascii="Arial" w:hAnsi="Arial" w:cs="Arial"/>
          <w:sz w:val="20"/>
          <w:szCs w:val="20"/>
        </w:rPr>
        <w:t>Изменения и дополнения в Правила доверительного управления Фондом связаны с приведением их в соответствие с Указанием Банка России от 05.09.2016 N 4129-У "О составе и структуре активов акционерных инвестиционных фондов и активов паевых инвестиционных фондов" и расширением перечня расходов, подлежащих оплате за счет имущества, составляющего Фонд.</w:t>
      </w:r>
    </w:p>
    <w:p w:rsidR="009126EA" w:rsidRPr="009151B9" w:rsidRDefault="009126EA" w:rsidP="00A1604F">
      <w:pPr>
        <w:pStyle w:val="NormalWeb"/>
        <w:spacing w:before="0" w:beforeAutospacing="0" w:after="0" w:afterAutospacing="0" w:line="270" w:lineRule="atLeast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9151B9">
        <w:rPr>
          <w:rFonts w:ascii="Arial" w:hAnsi="Arial" w:cs="Arial"/>
          <w:sz w:val="20"/>
          <w:szCs w:val="20"/>
        </w:rPr>
        <w:t>Изменения и дополнения в Правила доверительного управления Фондом, вступают в силу со дня раскрытия сообщения о регистрации таких изменений и дополнений, за исключением следующих изменений и дополнений:</w:t>
      </w:r>
    </w:p>
    <w:p w:rsidR="009126EA" w:rsidRPr="009151B9" w:rsidRDefault="009126EA" w:rsidP="00A1604F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9151B9">
        <w:rPr>
          <w:rFonts w:ascii="Arial" w:hAnsi="Arial" w:cs="Arial"/>
          <w:sz w:val="20"/>
          <w:szCs w:val="20"/>
        </w:rPr>
        <w:t xml:space="preserve">- изменения и дополнения в Правила доверительного управления Фондом связанные с: </w:t>
      </w:r>
    </w:p>
    <w:p w:rsidR="009126EA" w:rsidRPr="009151B9" w:rsidRDefault="009126EA" w:rsidP="00A1604F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9151B9">
        <w:rPr>
          <w:rFonts w:ascii="Arial" w:hAnsi="Arial" w:cs="Arial"/>
          <w:sz w:val="20"/>
          <w:szCs w:val="20"/>
        </w:rPr>
        <w:t>изменением инвестиционной декларации Фонда, с увеличением расходов и (или) расширением перечня расходов, подлежащих оплате за счет имущества, составляющего Фонд вступают в силу по истечении одного месяца со дня раскрытия сообщения о регистрации таких изменений и дополнений;</w:t>
      </w:r>
    </w:p>
    <w:p w:rsidR="009126EA" w:rsidRPr="009151B9" w:rsidRDefault="009126EA" w:rsidP="003669F6">
      <w:pPr>
        <w:pStyle w:val="ConsPlusNormal"/>
        <w:widowControl/>
        <w:ind w:firstLine="0"/>
        <w:jc w:val="both"/>
      </w:pPr>
      <w:r w:rsidRPr="009151B9">
        <w:t>- изменения и дополнения в Правила доверительного управления Фондом связанные с:</w:t>
      </w:r>
    </w:p>
    <w:p w:rsidR="009126EA" w:rsidRPr="009151B9" w:rsidRDefault="009126EA" w:rsidP="003669F6">
      <w:pPr>
        <w:pStyle w:val="ConsPlusNormal"/>
        <w:widowControl/>
        <w:ind w:firstLine="0"/>
        <w:jc w:val="both"/>
      </w:pPr>
      <w:r w:rsidRPr="009151B9">
        <w:t>изменением наименований Управляющей компании, Специализированного депозитария, Регистратора, Аудиторской организации, а также иных сведений об указанных лицах, отменой скидок (надбавок) или уменьшения их размеров вступают в силу со дня их регистрации Банком России.</w:t>
      </w:r>
    </w:p>
    <w:p w:rsidR="009126EA" w:rsidRPr="009151B9" w:rsidRDefault="009126EA" w:rsidP="00A1604F">
      <w:pPr>
        <w:pStyle w:val="NormalWeb"/>
        <w:spacing w:before="0" w:beforeAutospacing="0" w:after="0" w:afterAutospacing="0" w:line="270" w:lineRule="atLeast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A1604F">
        <w:rPr>
          <w:rFonts w:ascii="Arial" w:hAnsi="Arial" w:cs="Arial"/>
          <w:sz w:val="20"/>
          <w:szCs w:val="20"/>
        </w:rPr>
        <w:t>Дата регистрации Банком России изменений и дополнений в Правила доверительного управления Фондом: «</w:t>
      </w:r>
      <w:r>
        <w:rPr>
          <w:rFonts w:ascii="Arial" w:hAnsi="Arial" w:cs="Arial"/>
          <w:sz w:val="20"/>
          <w:szCs w:val="20"/>
        </w:rPr>
        <w:t>17</w:t>
      </w:r>
      <w:r w:rsidRPr="00A1604F">
        <w:rPr>
          <w:rFonts w:ascii="Arial" w:hAnsi="Arial" w:cs="Arial"/>
          <w:sz w:val="20"/>
          <w:szCs w:val="20"/>
        </w:rPr>
        <w:t>» октября. 2017 года.</w:t>
      </w:r>
    </w:p>
    <w:p w:rsidR="009126EA" w:rsidRPr="009151B9" w:rsidRDefault="009126EA" w:rsidP="004E0B2A">
      <w:pPr>
        <w:spacing w:line="225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9151B9">
        <w:rPr>
          <w:rFonts w:ascii="Arial" w:hAnsi="Arial" w:cs="Arial"/>
          <w:sz w:val="20"/>
          <w:szCs w:val="20"/>
        </w:rPr>
        <w:t xml:space="preserve">Информация раскрывается в «Приложение к Вестнику ФСФР России», и на сайте   </w:t>
      </w:r>
      <w:r w:rsidRPr="009151B9">
        <w:rPr>
          <w:rFonts w:ascii="Arial" w:hAnsi="Arial" w:cs="Arial"/>
          <w:b/>
          <w:bCs/>
          <w:sz w:val="20"/>
          <w:szCs w:val="20"/>
          <w:lang w:val="en-US"/>
        </w:rPr>
        <w:t>www</w:t>
      </w:r>
      <w:r w:rsidRPr="009151B9">
        <w:rPr>
          <w:rFonts w:ascii="Arial" w:hAnsi="Arial" w:cs="Arial"/>
          <w:b/>
          <w:bCs/>
          <w:sz w:val="20"/>
          <w:szCs w:val="20"/>
        </w:rPr>
        <w:t>.</w:t>
      </w:r>
      <w:r w:rsidRPr="009151B9">
        <w:rPr>
          <w:rFonts w:ascii="Arial" w:hAnsi="Arial" w:cs="Arial"/>
          <w:b/>
          <w:bCs/>
          <w:sz w:val="20"/>
          <w:szCs w:val="20"/>
          <w:lang w:val="en-US"/>
        </w:rPr>
        <w:t>uk</w:t>
      </w:r>
      <w:r w:rsidRPr="009151B9">
        <w:rPr>
          <w:rFonts w:ascii="Arial" w:hAnsi="Arial" w:cs="Arial"/>
          <w:b/>
          <w:bCs/>
          <w:sz w:val="20"/>
          <w:szCs w:val="20"/>
        </w:rPr>
        <w:t>-</w:t>
      </w:r>
      <w:r w:rsidRPr="009151B9">
        <w:rPr>
          <w:rFonts w:ascii="Arial" w:hAnsi="Arial" w:cs="Arial"/>
          <w:b/>
          <w:bCs/>
          <w:sz w:val="20"/>
          <w:szCs w:val="20"/>
          <w:lang w:val="en-US"/>
        </w:rPr>
        <w:t>nit</w:t>
      </w:r>
      <w:r w:rsidRPr="009151B9">
        <w:rPr>
          <w:rFonts w:ascii="Arial" w:hAnsi="Arial" w:cs="Arial"/>
          <w:b/>
          <w:bCs/>
          <w:sz w:val="20"/>
          <w:szCs w:val="20"/>
        </w:rPr>
        <w:t>.</w:t>
      </w:r>
      <w:r w:rsidRPr="009151B9">
        <w:rPr>
          <w:rFonts w:ascii="Arial" w:hAnsi="Arial" w:cs="Arial"/>
          <w:b/>
          <w:bCs/>
          <w:sz w:val="20"/>
          <w:szCs w:val="20"/>
          <w:lang w:val="en-US"/>
        </w:rPr>
        <w:t>ru</w:t>
      </w:r>
      <w:r w:rsidRPr="009151B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51B9">
        <w:rPr>
          <w:rFonts w:ascii="Arial" w:hAnsi="Arial" w:cs="Arial"/>
          <w:sz w:val="20"/>
          <w:szCs w:val="20"/>
        </w:rPr>
        <w:t xml:space="preserve">Информацию о Фонде можно получить по адресу 124482, г. Москва, г. Зеленоград, Савелкинский проезд, дом 4 и по телефону  (495) 739-65-23. Адрес страницы в сети Интернет: </w:t>
      </w:r>
      <w:r w:rsidRPr="009151B9">
        <w:rPr>
          <w:rFonts w:ascii="Arial" w:hAnsi="Arial" w:cs="Arial"/>
          <w:b/>
          <w:bCs/>
          <w:sz w:val="20"/>
          <w:szCs w:val="20"/>
          <w:lang w:val="en-US"/>
        </w:rPr>
        <w:t>www</w:t>
      </w:r>
      <w:r w:rsidRPr="009151B9">
        <w:rPr>
          <w:rFonts w:ascii="Arial" w:hAnsi="Arial" w:cs="Arial"/>
          <w:b/>
          <w:bCs/>
          <w:sz w:val="20"/>
          <w:szCs w:val="20"/>
        </w:rPr>
        <w:t>.</w:t>
      </w:r>
      <w:r w:rsidRPr="009151B9">
        <w:rPr>
          <w:rFonts w:ascii="Arial" w:hAnsi="Arial" w:cs="Arial"/>
          <w:b/>
          <w:bCs/>
          <w:sz w:val="20"/>
          <w:szCs w:val="20"/>
          <w:lang w:val="en-US"/>
        </w:rPr>
        <w:t>uk</w:t>
      </w:r>
      <w:r w:rsidRPr="009151B9">
        <w:rPr>
          <w:rFonts w:ascii="Arial" w:hAnsi="Arial" w:cs="Arial"/>
          <w:b/>
          <w:bCs/>
          <w:sz w:val="20"/>
          <w:szCs w:val="20"/>
        </w:rPr>
        <w:t>-</w:t>
      </w:r>
      <w:r w:rsidRPr="009151B9">
        <w:rPr>
          <w:rFonts w:ascii="Arial" w:hAnsi="Arial" w:cs="Arial"/>
          <w:b/>
          <w:bCs/>
          <w:sz w:val="20"/>
          <w:szCs w:val="20"/>
          <w:lang w:val="en-US"/>
        </w:rPr>
        <w:t>nit</w:t>
      </w:r>
      <w:r w:rsidRPr="009151B9">
        <w:rPr>
          <w:rFonts w:ascii="Arial" w:hAnsi="Arial" w:cs="Arial"/>
          <w:b/>
          <w:bCs/>
          <w:sz w:val="20"/>
          <w:szCs w:val="20"/>
        </w:rPr>
        <w:t>.</w:t>
      </w:r>
      <w:r w:rsidRPr="009151B9">
        <w:rPr>
          <w:rFonts w:ascii="Arial" w:hAnsi="Arial" w:cs="Arial"/>
          <w:b/>
          <w:bCs/>
          <w:sz w:val="20"/>
          <w:szCs w:val="20"/>
          <w:lang w:val="en-US"/>
        </w:rPr>
        <w:t>ru</w:t>
      </w:r>
      <w:r w:rsidRPr="009151B9">
        <w:rPr>
          <w:rFonts w:ascii="Arial" w:hAnsi="Arial" w:cs="Arial"/>
          <w:b/>
          <w:bCs/>
          <w:sz w:val="20"/>
          <w:szCs w:val="20"/>
        </w:rPr>
        <w:t>.</w:t>
      </w:r>
    </w:p>
    <w:p w:rsidR="009126EA" w:rsidRPr="009151B9" w:rsidRDefault="009126EA" w:rsidP="001B0AB7">
      <w:pPr>
        <w:shd w:val="clear" w:color="auto" w:fill="FFFFFF"/>
        <w:jc w:val="both"/>
        <w:rPr>
          <w:rFonts w:ascii="Arial" w:hAnsi="Arial" w:cs="Arial"/>
          <w:i/>
          <w:iCs/>
          <w:sz w:val="20"/>
          <w:szCs w:val="20"/>
        </w:rPr>
      </w:pPr>
    </w:p>
    <w:p w:rsidR="009126EA" w:rsidRPr="009151B9" w:rsidRDefault="009126EA" w:rsidP="004E0B2A">
      <w:pPr>
        <w:shd w:val="clear" w:color="auto" w:fill="FFFFFF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9151B9">
        <w:rPr>
          <w:rFonts w:ascii="Arial" w:hAnsi="Arial" w:cs="Arial"/>
          <w:i/>
          <w:iCs/>
          <w:sz w:val="20"/>
          <w:szCs w:val="20"/>
        </w:rPr>
        <w:t>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инвестиционные фонды. Прежде чем приобрести инвестиционный пай, следует внимательно ознакомиться с инвестиционной декларацией и правилами доверительного управления Фондом.</w:t>
      </w:r>
    </w:p>
    <w:p w:rsidR="009126EA" w:rsidRPr="009151B9" w:rsidRDefault="009126EA" w:rsidP="001B0AB7">
      <w:pPr>
        <w:shd w:val="clear" w:color="auto" w:fill="FFFFFF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5246"/>
        <w:gridCol w:w="4325"/>
      </w:tblGrid>
      <w:tr w:rsidR="009126EA" w:rsidRPr="0060260C">
        <w:tc>
          <w:tcPr>
            <w:tcW w:w="5246" w:type="dxa"/>
          </w:tcPr>
          <w:p w:rsidR="009126EA" w:rsidRPr="00FF0701" w:rsidRDefault="009126EA" w:rsidP="00FF0701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701">
              <w:rPr>
                <w:rFonts w:ascii="Arial" w:hAnsi="Arial" w:cs="Arial"/>
                <w:b/>
                <w:bCs/>
                <w:sz w:val="18"/>
                <w:szCs w:val="18"/>
              </w:rPr>
              <w:t>Генеральный директор</w:t>
            </w:r>
          </w:p>
          <w:p w:rsidR="009126EA" w:rsidRPr="00FF0701" w:rsidRDefault="009126EA" w:rsidP="00FF07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26EA" w:rsidRPr="00FF0701" w:rsidRDefault="009126EA" w:rsidP="00FF07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7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ООО «Управляющая компания </w:t>
            </w:r>
          </w:p>
          <w:p w:rsidR="009126EA" w:rsidRPr="0060260C" w:rsidRDefault="009126EA" w:rsidP="00FF07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0"/>
            </w:pPr>
            <w:r w:rsidRPr="00FF0701">
              <w:rPr>
                <w:rFonts w:ascii="Arial" w:hAnsi="Arial" w:cs="Arial"/>
                <w:b/>
                <w:bCs/>
                <w:sz w:val="18"/>
                <w:szCs w:val="18"/>
              </w:rPr>
              <w:t>«Новые инвестиционные технологии»                   </w:t>
            </w:r>
          </w:p>
        </w:tc>
        <w:tc>
          <w:tcPr>
            <w:tcW w:w="4325" w:type="dxa"/>
            <w:vAlign w:val="bottom"/>
          </w:tcPr>
          <w:p w:rsidR="009126EA" w:rsidRPr="00FF0701" w:rsidRDefault="009126EA" w:rsidP="00FF0701">
            <w:pPr>
              <w:widowControl w:val="0"/>
              <w:autoSpaceDE w:val="0"/>
              <w:autoSpaceDN w:val="0"/>
              <w:adjustRightInd w:val="0"/>
              <w:spacing w:line="274" w:lineRule="exact"/>
              <w:jc w:val="right"/>
              <w:rPr>
                <w:i/>
                <w:iCs/>
                <w:spacing w:val="-1"/>
              </w:rPr>
            </w:pPr>
            <w:r w:rsidRPr="00FF0701">
              <w:rPr>
                <w:rFonts w:ascii="Arial" w:hAnsi="Arial" w:cs="Arial"/>
                <w:b/>
                <w:bCs/>
                <w:sz w:val="18"/>
                <w:szCs w:val="18"/>
              </w:rPr>
              <w:t>___________________      В.А. Сухоставцев</w:t>
            </w:r>
            <w:r w:rsidRPr="00FF0701">
              <w:rPr>
                <w:b/>
                <w:bCs/>
                <w:spacing w:val="-7"/>
              </w:rPr>
              <w:t xml:space="preserve"> </w:t>
            </w:r>
          </w:p>
        </w:tc>
      </w:tr>
    </w:tbl>
    <w:p w:rsidR="009126EA" w:rsidRDefault="009126EA"/>
    <w:p w:rsidR="009126EA" w:rsidRDefault="009126EA"/>
    <w:sectPr w:rsidR="009126EA" w:rsidSect="0029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trackRevision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AB7"/>
    <w:rsid w:val="000008CC"/>
    <w:rsid w:val="00002371"/>
    <w:rsid w:val="00002F34"/>
    <w:rsid w:val="000030C2"/>
    <w:rsid w:val="000037D9"/>
    <w:rsid w:val="00005E7B"/>
    <w:rsid w:val="000108BB"/>
    <w:rsid w:val="000108CB"/>
    <w:rsid w:val="00010C6C"/>
    <w:rsid w:val="00010DD2"/>
    <w:rsid w:val="0001127C"/>
    <w:rsid w:val="000116BC"/>
    <w:rsid w:val="000122FB"/>
    <w:rsid w:val="000126AC"/>
    <w:rsid w:val="0001352F"/>
    <w:rsid w:val="00013DB1"/>
    <w:rsid w:val="00014F6D"/>
    <w:rsid w:val="000151DE"/>
    <w:rsid w:val="0001551C"/>
    <w:rsid w:val="00015B56"/>
    <w:rsid w:val="00016337"/>
    <w:rsid w:val="000203B0"/>
    <w:rsid w:val="00020720"/>
    <w:rsid w:val="00020A1C"/>
    <w:rsid w:val="00021A57"/>
    <w:rsid w:val="00022B6A"/>
    <w:rsid w:val="00022E97"/>
    <w:rsid w:val="00023843"/>
    <w:rsid w:val="000243C4"/>
    <w:rsid w:val="00024406"/>
    <w:rsid w:val="00024545"/>
    <w:rsid w:val="0002479D"/>
    <w:rsid w:val="000247A8"/>
    <w:rsid w:val="00024A8B"/>
    <w:rsid w:val="00024DE7"/>
    <w:rsid w:val="00025B33"/>
    <w:rsid w:val="00026F3C"/>
    <w:rsid w:val="000303C3"/>
    <w:rsid w:val="00031EF9"/>
    <w:rsid w:val="000321AB"/>
    <w:rsid w:val="00032CDF"/>
    <w:rsid w:val="00032EBD"/>
    <w:rsid w:val="0003450C"/>
    <w:rsid w:val="000345A4"/>
    <w:rsid w:val="000348E6"/>
    <w:rsid w:val="000365AF"/>
    <w:rsid w:val="000369FE"/>
    <w:rsid w:val="00036A1E"/>
    <w:rsid w:val="0004136C"/>
    <w:rsid w:val="000433A4"/>
    <w:rsid w:val="00044E80"/>
    <w:rsid w:val="00044F32"/>
    <w:rsid w:val="0004635E"/>
    <w:rsid w:val="00046CE3"/>
    <w:rsid w:val="00047085"/>
    <w:rsid w:val="000470EA"/>
    <w:rsid w:val="0005085B"/>
    <w:rsid w:val="00050F04"/>
    <w:rsid w:val="00051E9C"/>
    <w:rsid w:val="00052B7B"/>
    <w:rsid w:val="0005455D"/>
    <w:rsid w:val="000546A0"/>
    <w:rsid w:val="00054746"/>
    <w:rsid w:val="00054DE6"/>
    <w:rsid w:val="0005505C"/>
    <w:rsid w:val="000612BF"/>
    <w:rsid w:val="000628CC"/>
    <w:rsid w:val="0006300D"/>
    <w:rsid w:val="00064F0E"/>
    <w:rsid w:val="00065A39"/>
    <w:rsid w:val="00066304"/>
    <w:rsid w:val="000669CB"/>
    <w:rsid w:val="00067F30"/>
    <w:rsid w:val="00070146"/>
    <w:rsid w:val="00070972"/>
    <w:rsid w:val="00070AE2"/>
    <w:rsid w:val="0007187A"/>
    <w:rsid w:val="00071901"/>
    <w:rsid w:val="00073315"/>
    <w:rsid w:val="00073CA8"/>
    <w:rsid w:val="00074477"/>
    <w:rsid w:val="00074811"/>
    <w:rsid w:val="000758C7"/>
    <w:rsid w:val="00077C57"/>
    <w:rsid w:val="00080892"/>
    <w:rsid w:val="000838C8"/>
    <w:rsid w:val="00083DC3"/>
    <w:rsid w:val="00086040"/>
    <w:rsid w:val="000867C4"/>
    <w:rsid w:val="000868CC"/>
    <w:rsid w:val="00086D3B"/>
    <w:rsid w:val="00086DF3"/>
    <w:rsid w:val="0008769D"/>
    <w:rsid w:val="0008791A"/>
    <w:rsid w:val="00087DEF"/>
    <w:rsid w:val="00091165"/>
    <w:rsid w:val="000919A3"/>
    <w:rsid w:val="00091E62"/>
    <w:rsid w:val="000925DE"/>
    <w:rsid w:val="00093536"/>
    <w:rsid w:val="000941A6"/>
    <w:rsid w:val="000944E0"/>
    <w:rsid w:val="00094DCD"/>
    <w:rsid w:val="00094FCC"/>
    <w:rsid w:val="0009671C"/>
    <w:rsid w:val="00096857"/>
    <w:rsid w:val="00096898"/>
    <w:rsid w:val="00096F2F"/>
    <w:rsid w:val="000A04D2"/>
    <w:rsid w:val="000A0755"/>
    <w:rsid w:val="000A0AA7"/>
    <w:rsid w:val="000A0C1F"/>
    <w:rsid w:val="000A0D8F"/>
    <w:rsid w:val="000A2494"/>
    <w:rsid w:val="000A2DA6"/>
    <w:rsid w:val="000A3221"/>
    <w:rsid w:val="000A3226"/>
    <w:rsid w:val="000A37E6"/>
    <w:rsid w:val="000A443D"/>
    <w:rsid w:val="000A6825"/>
    <w:rsid w:val="000A725A"/>
    <w:rsid w:val="000A7D70"/>
    <w:rsid w:val="000B0214"/>
    <w:rsid w:val="000B0A6B"/>
    <w:rsid w:val="000B1E16"/>
    <w:rsid w:val="000B2421"/>
    <w:rsid w:val="000B3BC0"/>
    <w:rsid w:val="000B464A"/>
    <w:rsid w:val="000B475F"/>
    <w:rsid w:val="000B509D"/>
    <w:rsid w:val="000B54ED"/>
    <w:rsid w:val="000B646F"/>
    <w:rsid w:val="000B7966"/>
    <w:rsid w:val="000B7A8E"/>
    <w:rsid w:val="000B7AEF"/>
    <w:rsid w:val="000C062A"/>
    <w:rsid w:val="000C0779"/>
    <w:rsid w:val="000C109B"/>
    <w:rsid w:val="000C14F5"/>
    <w:rsid w:val="000C150B"/>
    <w:rsid w:val="000C18D0"/>
    <w:rsid w:val="000C21E6"/>
    <w:rsid w:val="000C25D8"/>
    <w:rsid w:val="000C45EB"/>
    <w:rsid w:val="000C47C3"/>
    <w:rsid w:val="000C53F7"/>
    <w:rsid w:val="000C6018"/>
    <w:rsid w:val="000C64BF"/>
    <w:rsid w:val="000C7322"/>
    <w:rsid w:val="000C7924"/>
    <w:rsid w:val="000C795C"/>
    <w:rsid w:val="000C7A4A"/>
    <w:rsid w:val="000D337E"/>
    <w:rsid w:val="000D4931"/>
    <w:rsid w:val="000D4B4E"/>
    <w:rsid w:val="000D4BD2"/>
    <w:rsid w:val="000D4DBB"/>
    <w:rsid w:val="000D6144"/>
    <w:rsid w:val="000D6D26"/>
    <w:rsid w:val="000D7190"/>
    <w:rsid w:val="000D71F4"/>
    <w:rsid w:val="000E1385"/>
    <w:rsid w:val="000E46BE"/>
    <w:rsid w:val="000E48BD"/>
    <w:rsid w:val="000E5780"/>
    <w:rsid w:val="000E6AA5"/>
    <w:rsid w:val="000F006D"/>
    <w:rsid w:val="000F0269"/>
    <w:rsid w:val="000F09A3"/>
    <w:rsid w:val="000F0C49"/>
    <w:rsid w:val="000F1426"/>
    <w:rsid w:val="000F1BAC"/>
    <w:rsid w:val="000F1FF9"/>
    <w:rsid w:val="000F2347"/>
    <w:rsid w:val="000F2D24"/>
    <w:rsid w:val="000F35E8"/>
    <w:rsid w:val="000F4845"/>
    <w:rsid w:val="000F599F"/>
    <w:rsid w:val="000F5F5A"/>
    <w:rsid w:val="0010159D"/>
    <w:rsid w:val="00101A77"/>
    <w:rsid w:val="0010228E"/>
    <w:rsid w:val="00102B97"/>
    <w:rsid w:val="00103271"/>
    <w:rsid w:val="0010415F"/>
    <w:rsid w:val="00104AAD"/>
    <w:rsid w:val="00107F5F"/>
    <w:rsid w:val="001101A7"/>
    <w:rsid w:val="0011435F"/>
    <w:rsid w:val="00114377"/>
    <w:rsid w:val="00115858"/>
    <w:rsid w:val="00116A15"/>
    <w:rsid w:val="00117671"/>
    <w:rsid w:val="001177DA"/>
    <w:rsid w:val="00120585"/>
    <w:rsid w:val="001219C0"/>
    <w:rsid w:val="00121E39"/>
    <w:rsid w:val="00122D25"/>
    <w:rsid w:val="001235BA"/>
    <w:rsid w:val="00123C79"/>
    <w:rsid w:val="0012570C"/>
    <w:rsid w:val="001261F0"/>
    <w:rsid w:val="00126B32"/>
    <w:rsid w:val="001278C9"/>
    <w:rsid w:val="001309F8"/>
    <w:rsid w:val="00130D04"/>
    <w:rsid w:val="001319AD"/>
    <w:rsid w:val="00131DF5"/>
    <w:rsid w:val="00132A53"/>
    <w:rsid w:val="00133A24"/>
    <w:rsid w:val="00135FFA"/>
    <w:rsid w:val="0013610A"/>
    <w:rsid w:val="00137960"/>
    <w:rsid w:val="00141023"/>
    <w:rsid w:val="00141246"/>
    <w:rsid w:val="001413E0"/>
    <w:rsid w:val="00141870"/>
    <w:rsid w:val="001435A0"/>
    <w:rsid w:val="0014420E"/>
    <w:rsid w:val="00144F36"/>
    <w:rsid w:val="00146034"/>
    <w:rsid w:val="001466D9"/>
    <w:rsid w:val="00146C85"/>
    <w:rsid w:val="00146F12"/>
    <w:rsid w:val="001502E5"/>
    <w:rsid w:val="00151028"/>
    <w:rsid w:val="00151ACD"/>
    <w:rsid w:val="00152425"/>
    <w:rsid w:val="0015349F"/>
    <w:rsid w:val="00154B14"/>
    <w:rsid w:val="00155059"/>
    <w:rsid w:val="00155C39"/>
    <w:rsid w:val="00155EBB"/>
    <w:rsid w:val="00155EC8"/>
    <w:rsid w:val="00157EE6"/>
    <w:rsid w:val="0016003D"/>
    <w:rsid w:val="0016030F"/>
    <w:rsid w:val="00161F6D"/>
    <w:rsid w:val="00162508"/>
    <w:rsid w:val="00162BE1"/>
    <w:rsid w:val="00162FCF"/>
    <w:rsid w:val="001643DA"/>
    <w:rsid w:val="0016519C"/>
    <w:rsid w:val="00165FDF"/>
    <w:rsid w:val="001662B5"/>
    <w:rsid w:val="001669E8"/>
    <w:rsid w:val="001676CD"/>
    <w:rsid w:val="00170C74"/>
    <w:rsid w:val="00171E33"/>
    <w:rsid w:val="001723BC"/>
    <w:rsid w:val="001729BF"/>
    <w:rsid w:val="00173617"/>
    <w:rsid w:val="00173D13"/>
    <w:rsid w:val="00175731"/>
    <w:rsid w:val="00176381"/>
    <w:rsid w:val="0017655D"/>
    <w:rsid w:val="00177C22"/>
    <w:rsid w:val="00180A23"/>
    <w:rsid w:val="00181AFF"/>
    <w:rsid w:val="0018291F"/>
    <w:rsid w:val="00183261"/>
    <w:rsid w:val="0018419D"/>
    <w:rsid w:val="001852F1"/>
    <w:rsid w:val="00186EDE"/>
    <w:rsid w:val="0018729B"/>
    <w:rsid w:val="001904DE"/>
    <w:rsid w:val="001964FC"/>
    <w:rsid w:val="00196510"/>
    <w:rsid w:val="00196FC9"/>
    <w:rsid w:val="00196FF1"/>
    <w:rsid w:val="0019704C"/>
    <w:rsid w:val="001A0310"/>
    <w:rsid w:val="001A2EAF"/>
    <w:rsid w:val="001A3530"/>
    <w:rsid w:val="001A3D0D"/>
    <w:rsid w:val="001A6ABD"/>
    <w:rsid w:val="001A6B92"/>
    <w:rsid w:val="001A7197"/>
    <w:rsid w:val="001A7998"/>
    <w:rsid w:val="001B05F3"/>
    <w:rsid w:val="001B0A68"/>
    <w:rsid w:val="001B0AB7"/>
    <w:rsid w:val="001B116C"/>
    <w:rsid w:val="001B11EA"/>
    <w:rsid w:val="001B120C"/>
    <w:rsid w:val="001B2260"/>
    <w:rsid w:val="001B2731"/>
    <w:rsid w:val="001B35AC"/>
    <w:rsid w:val="001B43E9"/>
    <w:rsid w:val="001B4714"/>
    <w:rsid w:val="001B5472"/>
    <w:rsid w:val="001C0E4D"/>
    <w:rsid w:val="001C1F23"/>
    <w:rsid w:val="001C2946"/>
    <w:rsid w:val="001C42DA"/>
    <w:rsid w:val="001C45D7"/>
    <w:rsid w:val="001C54C6"/>
    <w:rsid w:val="001C59F0"/>
    <w:rsid w:val="001C5F33"/>
    <w:rsid w:val="001C61F6"/>
    <w:rsid w:val="001C66E4"/>
    <w:rsid w:val="001C75CC"/>
    <w:rsid w:val="001C7C82"/>
    <w:rsid w:val="001D0157"/>
    <w:rsid w:val="001D04B3"/>
    <w:rsid w:val="001D42C6"/>
    <w:rsid w:val="001D4B25"/>
    <w:rsid w:val="001D58DF"/>
    <w:rsid w:val="001E03F5"/>
    <w:rsid w:val="001E0D41"/>
    <w:rsid w:val="001E1A0B"/>
    <w:rsid w:val="001E1C10"/>
    <w:rsid w:val="001E21AD"/>
    <w:rsid w:val="001E45D9"/>
    <w:rsid w:val="001E4D1A"/>
    <w:rsid w:val="001E685F"/>
    <w:rsid w:val="001E7618"/>
    <w:rsid w:val="001E7C09"/>
    <w:rsid w:val="001E7FCD"/>
    <w:rsid w:val="001F014B"/>
    <w:rsid w:val="001F095F"/>
    <w:rsid w:val="001F1C6D"/>
    <w:rsid w:val="001F2BA2"/>
    <w:rsid w:val="001F3D0B"/>
    <w:rsid w:val="001F4171"/>
    <w:rsid w:val="001F433F"/>
    <w:rsid w:val="001F5B81"/>
    <w:rsid w:val="001F6E96"/>
    <w:rsid w:val="001F7D1B"/>
    <w:rsid w:val="00200129"/>
    <w:rsid w:val="00200986"/>
    <w:rsid w:val="002016C1"/>
    <w:rsid w:val="00201E41"/>
    <w:rsid w:val="00204DA6"/>
    <w:rsid w:val="00204E78"/>
    <w:rsid w:val="00204E7F"/>
    <w:rsid w:val="00210429"/>
    <w:rsid w:val="0021175F"/>
    <w:rsid w:val="0021203E"/>
    <w:rsid w:val="0021213F"/>
    <w:rsid w:val="00212478"/>
    <w:rsid w:val="002127C0"/>
    <w:rsid w:val="00213ECE"/>
    <w:rsid w:val="00214A7E"/>
    <w:rsid w:val="002159E7"/>
    <w:rsid w:val="00216104"/>
    <w:rsid w:val="00217BE9"/>
    <w:rsid w:val="00220BF0"/>
    <w:rsid w:val="002224B4"/>
    <w:rsid w:val="00223294"/>
    <w:rsid w:val="00223B9F"/>
    <w:rsid w:val="00227EF4"/>
    <w:rsid w:val="002300F0"/>
    <w:rsid w:val="00230F92"/>
    <w:rsid w:val="00231256"/>
    <w:rsid w:val="0023262A"/>
    <w:rsid w:val="00232789"/>
    <w:rsid w:val="002352E1"/>
    <w:rsid w:val="00235399"/>
    <w:rsid w:val="002353EE"/>
    <w:rsid w:val="00235649"/>
    <w:rsid w:val="00236585"/>
    <w:rsid w:val="00236B82"/>
    <w:rsid w:val="00236E01"/>
    <w:rsid w:val="0023706E"/>
    <w:rsid w:val="0023775A"/>
    <w:rsid w:val="0024018B"/>
    <w:rsid w:val="0024019C"/>
    <w:rsid w:val="00241ADB"/>
    <w:rsid w:val="00241BDB"/>
    <w:rsid w:val="002422E7"/>
    <w:rsid w:val="00242EB4"/>
    <w:rsid w:val="0024326B"/>
    <w:rsid w:val="00245D6B"/>
    <w:rsid w:val="00245EA8"/>
    <w:rsid w:val="00247FA1"/>
    <w:rsid w:val="00254194"/>
    <w:rsid w:val="00255DEC"/>
    <w:rsid w:val="002572E1"/>
    <w:rsid w:val="00260178"/>
    <w:rsid w:val="00260763"/>
    <w:rsid w:val="00262ACE"/>
    <w:rsid w:val="0026317D"/>
    <w:rsid w:val="002637F4"/>
    <w:rsid w:val="002659FA"/>
    <w:rsid w:val="002705BC"/>
    <w:rsid w:val="002709B0"/>
    <w:rsid w:val="00271F85"/>
    <w:rsid w:val="002729E1"/>
    <w:rsid w:val="00272E25"/>
    <w:rsid w:val="002739E1"/>
    <w:rsid w:val="0027441D"/>
    <w:rsid w:val="002761A7"/>
    <w:rsid w:val="00277385"/>
    <w:rsid w:val="002804D4"/>
    <w:rsid w:val="00281081"/>
    <w:rsid w:val="002818CF"/>
    <w:rsid w:val="00281C62"/>
    <w:rsid w:val="00281DCA"/>
    <w:rsid w:val="0028282A"/>
    <w:rsid w:val="002830D1"/>
    <w:rsid w:val="0028370B"/>
    <w:rsid w:val="00283B15"/>
    <w:rsid w:val="0028445F"/>
    <w:rsid w:val="00284BA6"/>
    <w:rsid w:val="00284CEE"/>
    <w:rsid w:val="002856A3"/>
    <w:rsid w:val="00285E62"/>
    <w:rsid w:val="002862A3"/>
    <w:rsid w:val="00286908"/>
    <w:rsid w:val="00286992"/>
    <w:rsid w:val="0028700E"/>
    <w:rsid w:val="00287598"/>
    <w:rsid w:val="00287FF2"/>
    <w:rsid w:val="00290163"/>
    <w:rsid w:val="00290F29"/>
    <w:rsid w:val="00290F50"/>
    <w:rsid w:val="0029201F"/>
    <w:rsid w:val="00292DF0"/>
    <w:rsid w:val="00292FF6"/>
    <w:rsid w:val="002930A5"/>
    <w:rsid w:val="002939C1"/>
    <w:rsid w:val="0029557D"/>
    <w:rsid w:val="00297762"/>
    <w:rsid w:val="002A0455"/>
    <w:rsid w:val="002A0EC1"/>
    <w:rsid w:val="002A0FBD"/>
    <w:rsid w:val="002A1766"/>
    <w:rsid w:val="002A20E2"/>
    <w:rsid w:val="002A2C2E"/>
    <w:rsid w:val="002A3160"/>
    <w:rsid w:val="002A373C"/>
    <w:rsid w:val="002A4694"/>
    <w:rsid w:val="002A48DD"/>
    <w:rsid w:val="002A6062"/>
    <w:rsid w:val="002A6E2C"/>
    <w:rsid w:val="002A7B64"/>
    <w:rsid w:val="002A7DE7"/>
    <w:rsid w:val="002B007D"/>
    <w:rsid w:val="002B0487"/>
    <w:rsid w:val="002B0702"/>
    <w:rsid w:val="002B0BE9"/>
    <w:rsid w:val="002B7182"/>
    <w:rsid w:val="002B78B6"/>
    <w:rsid w:val="002B7C72"/>
    <w:rsid w:val="002C101D"/>
    <w:rsid w:val="002C20C8"/>
    <w:rsid w:val="002C2C0D"/>
    <w:rsid w:val="002C2D4F"/>
    <w:rsid w:val="002C2DDC"/>
    <w:rsid w:val="002C3B06"/>
    <w:rsid w:val="002C4067"/>
    <w:rsid w:val="002C4D4C"/>
    <w:rsid w:val="002C5033"/>
    <w:rsid w:val="002C741C"/>
    <w:rsid w:val="002D0128"/>
    <w:rsid w:val="002D0C85"/>
    <w:rsid w:val="002D1C7E"/>
    <w:rsid w:val="002D2DD3"/>
    <w:rsid w:val="002D33A7"/>
    <w:rsid w:val="002D3611"/>
    <w:rsid w:val="002D43C2"/>
    <w:rsid w:val="002D555A"/>
    <w:rsid w:val="002D6083"/>
    <w:rsid w:val="002D661C"/>
    <w:rsid w:val="002E1C1D"/>
    <w:rsid w:val="002E1F77"/>
    <w:rsid w:val="002E350F"/>
    <w:rsid w:val="002E3E11"/>
    <w:rsid w:val="002E47D1"/>
    <w:rsid w:val="002E4B01"/>
    <w:rsid w:val="002E5375"/>
    <w:rsid w:val="002E73CB"/>
    <w:rsid w:val="002E7866"/>
    <w:rsid w:val="002F05B0"/>
    <w:rsid w:val="002F1749"/>
    <w:rsid w:val="002F1BF1"/>
    <w:rsid w:val="002F4AC3"/>
    <w:rsid w:val="002F4BED"/>
    <w:rsid w:val="002F51D7"/>
    <w:rsid w:val="002F75EF"/>
    <w:rsid w:val="00300738"/>
    <w:rsid w:val="003007AE"/>
    <w:rsid w:val="0030108A"/>
    <w:rsid w:val="00302F46"/>
    <w:rsid w:val="003036A5"/>
    <w:rsid w:val="003038F3"/>
    <w:rsid w:val="003039C0"/>
    <w:rsid w:val="00303EBF"/>
    <w:rsid w:val="00304917"/>
    <w:rsid w:val="00304A7E"/>
    <w:rsid w:val="00306ECB"/>
    <w:rsid w:val="0031057B"/>
    <w:rsid w:val="0031147A"/>
    <w:rsid w:val="00311FBE"/>
    <w:rsid w:val="0031277E"/>
    <w:rsid w:val="00313C08"/>
    <w:rsid w:val="003152C8"/>
    <w:rsid w:val="00317003"/>
    <w:rsid w:val="003200DA"/>
    <w:rsid w:val="00320FFD"/>
    <w:rsid w:val="00324E84"/>
    <w:rsid w:val="00325164"/>
    <w:rsid w:val="00325DC6"/>
    <w:rsid w:val="00325F01"/>
    <w:rsid w:val="0032761E"/>
    <w:rsid w:val="00330641"/>
    <w:rsid w:val="00331400"/>
    <w:rsid w:val="003335A8"/>
    <w:rsid w:val="00333C9C"/>
    <w:rsid w:val="0033444C"/>
    <w:rsid w:val="0033540E"/>
    <w:rsid w:val="003374EC"/>
    <w:rsid w:val="003426C1"/>
    <w:rsid w:val="00342C88"/>
    <w:rsid w:val="0034302F"/>
    <w:rsid w:val="00343CDE"/>
    <w:rsid w:val="0034687F"/>
    <w:rsid w:val="00346AA2"/>
    <w:rsid w:val="00350186"/>
    <w:rsid w:val="0035050B"/>
    <w:rsid w:val="00350565"/>
    <w:rsid w:val="00350571"/>
    <w:rsid w:val="003508E8"/>
    <w:rsid w:val="00350C0B"/>
    <w:rsid w:val="00351644"/>
    <w:rsid w:val="003519C4"/>
    <w:rsid w:val="00352D1F"/>
    <w:rsid w:val="00352D97"/>
    <w:rsid w:val="00352E37"/>
    <w:rsid w:val="0035326A"/>
    <w:rsid w:val="0035388D"/>
    <w:rsid w:val="00354A8D"/>
    <w:rsid w:val="003566D2"/>
    <w:rsid w:val="00356A09"/>
    <w:rsid w:val="003572D7"/>
    <w:rsid w:val="0036013D"/>
    <w:rsid w:val="00360331"/>
    <w:rsid w:val="00360895"/>
    <w:rsid w:val="003628E1"/>
    <w:rsid w:val="0036378E"/>
    <w:rsid w:val="00363E5D"/>
    <w:rsid w:val="00364207"/>
    <w:rsid w:val="00364F58"/>
    <w:rsid w:val="00365344"/>
    <w:rsid w:val="003657AB"/>
    <w:rsid w:val="003669F6"/>
    <w:rsid w:val="00367ADD"/>
    <w:rsid w:val="00370067"/>
    <w:rsid w:val="003702AD"/>
    <w:rsid w:val="00371C4E"/>
    <w:rsid w:val="00373B55"/>
    <w:rsid w:val="00373B7B"/>
    <w:rsid w:val="00373BEF"/>
    <w:rsid w:val="003757D8"/>
    <w:rsid w:val="00375BB3"/>
    <w:rsid w:val="0037634F"/>
    <w:rsid w:val="0037653F"/>
    <w:rsid w:val="003802A0"/>
    <w:rsid w:val="00381100"/>
    <w:rsid w:val="003817C1"/>
    <w:rsid w:val="00381E79"/>
    <w:rsid w:val="00383418"/>
    <w:rsid w:val="003837BC"/>
    <w:rsid w:val="003846AD"/>
    <w:rsid w:val="00386409"/>
    <w:rsid w:val="00386553"/>
    <w:rsid w:val="00386738"/>
    <w:rsid w:val="00386FE5"/>
    <w:rsid w:val="00392070"/>
    <w:rsid w:val="0039263E"/>
    <w:rsid w:val="00392C34"/>
    <w:rsid w:val="003932EE"/>
    <w:rsid w:val="00393410"/>
    <w:rsid w:val="00393F9A"/>
    <w:rsid w:val="00394ADE"/>
    <w:rsid w:val="00395762"/>
    <w:rsid w:val="0039625F"/>
    <w:rsid w:val="00396A24"/>
    <w:rsid w:val="00397314"/>
    <w:rsid w:val="003977D7"/>
    <w:rsid w:val="00397963"/>
    <w:rsid w:val="00397C7C"/>
    <w:rsid w:val="003A14FB"/>
    <w:rsid w:val="003A1779"/>
    <w:rsid w:val="003A1991"/>
    <w:rsid w:val="003A2557"/>
    <w:rsid w:val="003A2879"/>
    <w:rsid w:val="003A49CC"/>
    <w:rsid w:val="003A5952"/>
    <w:rsid w:val="003A597A"/>
    <w:rsid w:val="003A6B8C"/>
    <w:rsid w:val="003A710A"/>
    <w:rsid w:val="003A7312"/>
    <w:rsid w:val="003A7660"/>
    <w:rsid w:val="003B0E2F"/>
    <w:rsid w:val="003B1026"/>
    <w:rsid w:val="003B4A90"/>
    <w:rsid w:val="003B543A"/>
    <w:rsid w:val="003B5DD9"/>
    <w:rsid w:val="003B6FA8"/>
    <w:rsid w:val="003B7BEA"/>
    <w:rsid w:val="003C1943"/>
    <w:rsid w:val="003C1A0D"/>
    <w:rsid w:val="003C2236"/>
    <w:rsid w:val="003C25C1"/>
    <w:rsid w:val="003C2761"/>
    <w:rsid w:val="003C2D5A"/>
    <w:rsid w:val="003C394B"/>
    <w:rsid w:val="003C3963"/>
    <w:rsid w:val="003C5B5D"/>
    <w:rsid w:val="003C5BCA"/>
    <w:rsid w:val="003C6255"/>
    <w:rsid w:val="003C6BD8"/>
    <w:rsid w:val="003C6C40"/>
    <w:rsid w:val="003C7178"/>
    <w:rsid w:val="003C773F"/>
    <w:rsid w:val="003C7DB2"/>
    <w:rsid w:val="003D0975"/>
    <w:rsid w:val="003D09D9"/>
    <w:rsid w:val="003D15A6"/>
    <w:rsid w:val="003D174B"/>
    <w:rsid w:val="003D184B"/>
    <w:rsid w:val="003D1F1B"/>
    <w:rsid w:val="003D27D4"/>
    <w:rsid w:val="003D3273"/>
    <w:rsid w:val="003D36C0"/>
    <w:rsid w:val="003D3FA8"/>
    <w:rsid w:val="003D722D"/>
    <w:rsid w:val="003D7936"/>
    <w:rsid w:val="003D7FAA"/>
    <w:rsid w:val="003E00CC"/>
    <w:rsid w:val="003E0D08"/>
    <w:rsid w:val="003E17F8"/>
    <w:rsid w:val="003E1DDB"/>
    <w:rsid w:val="003E3908"/>
    <w:rsid w:val="003E48A5"/>
    <w:rsid w:val="003E4B24"/>
    <w:rsid w:val="003E4D0D"/>
    <w:rsid w:val="003E4E26"/>
    <w:rsid w:val="003E53AE"/>
    <w:rsid w:val="003E59CA"/>
    <w:rsid w:val="003E5B29"/>
    <w:rsid w:val="003E6725"/>
    <w:rsid w:val="003E790B"/>
    <w:rsid w:val="003E7A24"/>
    <w:rsid w:val="003E7D3F"/>
    <w:rsid w:val="003F14B6"/>
    <w:rsid w:val="003F1A4E"/>
    <w:rsid w:val="003F1F57"/>
    <w:rsid w:val="003F2541"/>
    <w:rsid w:val="003F2700"/>
    <w:rsid w:val="003F2CEB"/>
    <w:rsid w:val="003F4218"/>
    <w:rsid w:val="003F4CF1"/>
    <w:rsid w:val="003F7A02"/>
    <w:rsid w:val="003F7D87"/>
    <w:rsid w:val="00400034"/>
    <w:rsid w:val="00401908"/>
    <w:rsid w:val="004021F5"/>
    <w:rsid w:val="00402353"/>
    <w:rsid w:val="00403E43"/>
    <w:rsid w:val="00404AB7"/>
    <w:rsid w:val="00404BC1"/>
    <w:rsid w:val="00405497"/>
    <w:rsid w:val="00405AAF"/>
    <w:rsid w:val="00406139"/>
    <w:rsid w:val="00411AC4"/>
    <w:rsid w:val="0041228D"/>
    <w:rsid w:val="00412DBF"/>
    <w:rsid w:val="00412E07"/>
    <w:rsid w:val="00412EEB"/>
    <w:rsid w:val="00413A90"/>
    <w:rsid w:val="0041570A"/>
    <w:rsid w:val="00415FD9"/>
    <w:rsid w:val="004176C9"/>
    <w:rsid w:val="004202CC"/>
    <w:rsid w:val="00423C9F"/>
    <w:rsid w:val="00424217"/>
    <w:rsid w:val="0042439A"/>
    <w:rsid w:val="0042496B"/>
    <w:rsid w:val="00426728"/>
    <w:rsid w:val="00426A13"/>
    <w:rsid w:val="00426BFA"/>
    <w:rsid w:val="0042752B"/>
    <w:rsid w:val="004276B4"/>
    <w:rsid w:val="00430994"/>
    <w:rsid w:val="00430D31"/>
    <w:rsid w:val="00431BB3"/>
    <w:rsid w:val="00432A52"/>
    <w:rsid w:val="00432C33"/>
    <w:rsid w:val="00432E4B"/>
    <w:rsid w:val="004331B6"/>
    <w:rsid w:val="0043579C"/>
    <w:rsid w:val="004365C3"/>
    <w:rsid w:val="00437075"/>
    <w:rsid w:val="004375CC"/>
    <w:rsid w:val="004405C5"/>
    <w:rsid w:val="00440E2C"/>
    <w:rsid w:val="00441E38"/>
    <w:rsid w:val="00441ED5"/>
    <w:rsid w:val="004428E3"/>
    <w:rsid w:val="00442BC7"/>
    <w:rsid w:val="00443D86"/>
    <w:rsid w:val="004451E1"/>
    <w:rsid w:val="00445B49"/>
    <w:rsid w:val="004508DC"/>
    <w:rsid w:val="00450D8A"/>
    <w:rsid w:val="00451F85"/>
    <w:rsid w:val="0045378B"/>
    <w:rsid w:val="004538F3"/>
    <w:rsid w:val="00454265"/>
    <w:rsid w:val="00454FAC"/>
    <w:rsid w:val="00456152"/>
    <w:rsid w:val="00456946"/>
    <w:rsid w:val="00456B14"/>
    <w:rsid w:val="00460135"/>
    <w:rsid w:val="0046043F"/>
    <w:rsid w:val="0046050C"/>
    <w:rsid w:val="00460819"/>
    <w:rsid w:val="00460F11"/>
    <w:rsid w:val="004629C6"/>
    <w:rsid w:val="00463CD0"/>
    <w:rsid w:val="00463DAC"/>
    <w:rsid w:val="00464135"/>
    <w:rsid w:val="00465396"/>
    <w:rsid w:val="00466780"/>
    <w:rsid w:val="00467D4F"/>
    <w:rsid w:val="00471F61"/>
    <w:rsid w:val="00473DE5"/>
    <w:rsid w:val="00474682"/>
    <w:rsid w:val="00476D47"/>
    <w:rsid w:val="00477307"/>
    <w:rsid w:val="004807A6"/>
    <w:rsid w:val="00482418"/>
    <w:rsid w:val="004830DD"/>
    <w:rsid w:val="004852F0"/>
    <w:rsid w:val="00485A78"/>
    <w:rsid w:val="00486352"/>
    <w:rsid w:val="004864DF"/>
    <w:rsid w:val="0048671E"/>
    <w:rsid w:val="00486FBD"/>
    <w:rsid w:val="00486FFA"/>
    <w:rsid w:val="00487312"/>
    <w:rsid w:val="00487E6F"/>
    <w:rsid w:val="00490353"/>
    <w:rsid w:val="00490FF4"/>
    <w:rsid w:val="00492407"/>
    <w:rsid w:val="00492577"/>
    <w:rsid w:val="00494261"/>
    <w:rsid w:val="00494F70"/>
    <w:rsid w:val="00495C9C"/>
    <w:rsid w:val="00496371"/>
    <w:rsid w:val="0049665F"/>
    <w:rsid w:val="004974D4"/>
    <w:rsid w:val="004A334F"/>
    <w:rsid w:val="004A4F28"/>
    <w:rsid w:val="004A6DBD"/>
    <w:rsid w:val="004A6F6E"/>
    <w:rsid w:val="004A7896"/>
    <w:rsid w:val="004B1884"/>
    <w:rsid w:val="004B3676"/>
    <w:rsid w:val="004B42C8"/>
    <w:rsid w:val="004B42D1"/>
    <w:rsid w:val="004B4A91"/>
    <w:rsid w:val="004B5A5E"/>
    <w:rsid w:val="004B5C1E"/>
    <w:rsid w:val="004B677E"/>
    <w:rsid w:val="004B6AF4"/>
    <w:rsid w:val="004B6D26"/>
    <w:rsid w:val="004C0995"/>
    <w:rsid w:val="004C1386"/>
    <w:rsid w:val="004C2BAE"/>
    <w:rsid w:val="004C2DF1"/>
    <w:rsid w:val="004C3BFF"/>
    <w:rsid w:val="004C4326"/>
    <w:rsid w:val="004C561F"/>
    <w:rsid w:val="004C57D0"/>
    <w:rsid w:val="004C5C61"/>
    <w:rsid w:val="004C609B"/>
    <w:rsid w:val="004C78A5"/>
    <w:rsid w:val="004D0323"/>
    <w:rsid w:val="004D0680"/>
    <w:rsid w:val="004D0CB4"/>
    <w:rsid w:val="004D1322"/>
    <w:rsid w:val="004D1490"/>
    <w:rsid w:val="004D4C0E"/>
    <w:rsid w:val="004D5652"/>
    <w:rsid w:val="004D5AB4"/>
    <w:rsid w:val="004E0038"/>
    <w:rsid w:val="004E061D"/>
    <w:rsid w:val="004E0B2A"/>
    <w:rsid w:val="004E1010"/>
    <w:rsid w:val="004E166E"/>
    <w:rsid w:val="004E1DB3"/>
    <w:rsid w:val="004E2304"/>
    <w:rsid w:val="004E3769"/>
    <w:rsid w:val="004E461F"/>
    <w:rsid w:val="004E4D6B"/>
    <w:rsid w:val="004E4F8F"/>
    <w:rsid w:val="004E52DD"/>
    <w:rsid w:val="004E53EB"/>
    <w:rsid w:val="004E547A"/>
    <w:rsid w:val="004E791F"/>
    <w:rsid w:val="004E7ADE"/>
    <w:rsid w:val="004F09E5"/>
    <w:rsid w:val="004F1153"/>
    <w:rsid w:val="004F27AE"/>
    <w:rsid w:val="004F3391"/>
    <w:rsid w:val="004F34C6"/>
    <w:rsid w:val="004F4115"/>
    <w:rsid w:val="004F51F1"/>
    <w:rsid w:val="004F5BFB"/>
    <w:rsid w:val="004F5D01"/>
    <w:rsid w:val="004F7DC3"/>
    <w:rsid w:val="00500727"/>
    <w:rsid w:val="0050187F"/>
    <w:rsid w:val="00501EA5"/>
    <w:rsid w:val="00503F7A"/>
    <w:rsid w:val="00504D1F"/>
    <w:rsid w:val="00505C02"/>
    <w:rsid w:val="00506D1B"/>
    <w:rsid w:val="00506D66"/>
    <w:rsid w:val="00507583"/>
    <w:rsid w:val="00510E09"/>
    <w:rsid w:val="00511F63"/>
    <w:rsid w:val="00511FFB"/>
    <w:rsid w:val="00512745"/>
    <w:rsid w:val="005160E9"/>
    <w:rsid w:val="00516B60"/>
    <w:rsid w:val="00517793"/>
    <w:rsid w:val="005204D7"/>
    <w:rsid w:val="00522069"/>
    <w:rsid w:val="00523236"/>
    <w:rsid w:val="0052415B"/>
    <w:rsid w:val="0052436E"/>
    <w:rsid w:val="00526B94"/>
    <w:rsid w:val="00526EAF"/>
    <w:rsid w:val="00527A84"/>
    <w:rsid w:val="00531C56"/>
    <w:rsid w:val="00531E0B"/>
    <w:rsid w:val="005328FB"/>
    <w:rsid w:val="00532AF9"/>
    <w:rsid w:val="00532BF4"/>
    <w:rsid w:val="0053313F"/>
    <w:rsid w:val="00533278"/>
    <w:rsid w:val="005334DE"/>
    <w:rsid w:val="00533516"/>
    <w:rsid w:val="00533A9B"/>
    <w:rsid w:val="005340E9"/>
    <w:rsid w:val="005341E5"/>
    <w:rsid w:val="00534661"/>
    <w:rsid w:val="005349B8"/>
    <w:rsid w:val="00534A43"/>
    <w:rsid w:val="0053586D"/>
    <w:rsid w:val="00536D07"/>
    <w:rsid w:val="00537D5B"/>
    <w:rsid w:val="00540EBE"/>
    <w:rsid w:val="00540F1C"/>
    <w:rsid w:val="00540FEC"/>
    <w:rsid w:val="005427AE"/>
    <w:rsid w:val="005438F1"/>
    <w:rsid w:val="00543E2A"/>
    <w:rsid w:val="005466B6"/>
    <w:rsid w:val="00546D51"/>
    <w:rsid w:val="00552758"/>
    <w:rsid w:val="00553D7B"/>
    <w:rsid w:val="00554655"/>
    <w:rsid w:val="005546BF"/>
    <w:rsid w:val="005552B7"/>
    <w:rsid w:val="00555590"/>
    <w:rsid w:val="005557A6"/>
    <w:rsid w:val="00555A11"/>
    <w:rsid w:val="005567BE"/>
    <w:rsid w:val="00557DAA"/>
    <w:rsid w:val="005603D7"/>
    <w:rsid w:val="00560AFB"/>
    <w:rsid w:val="00560B5A"/>
    <w:rsid w:val="00561A73"/>
    <w:rsid w:val="00561BE4"/>
    <w:rsid w:val="005620BE"/>
    <w:rsid w:val="00563376"/>
    <w:rsid w:val="0056389B"/>
    <w:rsid w:val="005638BE"/>
    <w:rsid w:val="005663FD"/>
    <w:rsid w:val="00566D23"/>
    <w:rsid w:val="005700FF"/>
    <w:rsid w:val="00570687"/>
    <w:rsid w:val="00571DA4"/>
    <w:rsid w:val="00572051"/>
    <w:rsid w:val="0057209C"/>
    <w:rsid w:val="00575544"/>
    <w:rsid w:val="0057564D"/>
    <w:rsid w:val="00576AD7"/>
    <w:rsid w:val="00577D7B"/>
    <w:rsid w:val="00580569"/>
    <w:rsid w:val="005830CD"/>
    <w:rsid w:val="00583593"/>
    <w:rsid w:val="00583E7B"/>
    <w:rsid w:val="00585455"/>
    <w:rsid w:val="00585491"/>
    <w:rsid w:val="00585625"/>
    <w:rsid w:val="00585895"/>
    <w:rsid w:val="00585F39"/>
    <w:rsid w:val="00586408"/>
    <w:rsid w:val="00586759"/>
    <w:rsid w:val="0058688F"/>
    <w:rsid w:val="00586EBC"/>
    <w:rsid w:val="00586F2D"/>
    <w:rsid w:val="00587139"/>
    <w:rsid w:val="00587579"/>
    <w:rsid w:val="00587753"/>
    <w:rsid w:val="005914AB"/>
    <w:rsid w:val="005934C5"/>
    <w:rsid w:val="00593668"/>
    <w:rsid w:val="00593897"/>
    <w:rsid w:val="00593ABC"/>
    <w:rsid w:val="00594C6C"/>
    <w:rsid w:val="00594F0A"/>
    <w:rsid w:val="0059531A"/>
    <w:rsid w:val="00597D92"/>
    <w:rsid w:val="005A012E"/>
    <w:rsid w:val="005A0363"/>
    <w:rsid w:val="005A3361"/>
    <w:rsid w:val="005A4347"/>
    <w:rsid w:val="005A4424"/>
    <w:rsid w:val="005A4A0C"/>
    <w:rsid w:val="005A5E47"/>
    <w:rsid w:val="005A6594"/>
    <w:rsid w:val="005A762D"/>
    <w:rsid w:val="005A777D"/>
    <w:rsid w:val="005B03FF"/>
    <w:rsid w:val="005B0981"/>
    <w:rsid w:val="005B1780"/>
    <w:rsid w:val="005B56BA"/>
    <w:rsid w:val="005B6278"/>
    <w:rsid w:val="005B79D7"/>
    <w:rsid w:val="005B7A23"/>
    <w:rsid w:val="005C180E"/>
    <w:rsid w:val="005C1CAE"/>
    <w:rsid w:val="005C3440"/>
    <w:rsid w:val="005C3B37"/>
    <w:rsid w:val="005C3E3A"/>
    <w:rsid w:val="005C61EA"/>
    <w:rsid w:val="005C67D1"/>
    <w:rsid w:val="005C6964"/>
    <w:rsid w:val="005C7401"/>
    <w:rsid w:val="005C79B6"/>
    <w:rsid w:val="005C7F54"/>
    <w:rsid w:val="005D0878"/>
    <w:rsid w:val="005D10AC"/>
    <w:rsid w:val="005D1782"/>
    <w:rsid w:val="005D191C"/>
    <w:rsid w:val="005D2377"/>
    <w:rsid w:val="005D279D"/>
    <w:rsid w:val="005D4161"/>
    <w:rsid w:val="005D4850"/>
    <w:rsid w:val="005D52A4"/>
    <w:rsid w:val="005D6C82"/>
    <w:rsid w:val="005D6D5B"/>
    <w:rsid w:val="005D7537"/>
    <w:rsid w:val="005D7903"/>
    <w:rsid w:val="005D7C43"/>
    <w:rsid w:val="005E1A27"/>
    <w:rsid w:val="005E2EF9"/>
    <w:rsid w:val="005E4959"/>
    <w:rsid w:val="005E4A72"/>
    <w:rsid w:val="005E542C"/>
    <w:rsid w:val="005E63AF"/>
    <w:rsid w:val="005E6587"/>
    <w:rsid w:val="005E6DBA"/>
    <w:rsid w:val="005E72F5"/>
    <w:rsid w:val="005F0F4C"/>
    <w:rsid w:val="005F1151"/>
    <w:rsid w:val="005F1521"/>
    <w:rsid w:val="005F1EA0"/>
    <w:rsid w:val="005F4690"/>
    <w:rsid w:val="005F5833"/>
    <w:rsid w:val="005F62C5"/>
    <w:rsid w:val="005F6A69"/>
    <w:rsid w:val="005F6DB5"/>
    <w:rsid w:val="005F6EB3"/>
    <w:rsid w:val="006004A2"/>
    <w:rsid w:val="0060260C"/>
    <w:rsid w:val="0060284D"/>
    <w:rsid w:val="0060394B"/>
    <w:rsid w:val="00603BFF"/>
    <w:rsid w:val="00603F57"/>
    <w:rsid w:val="00604262"/>
    <w:rsid w:val="00604F96"/>
    <w:rsid w:val="00605050"/>
    <w:rsid w:val="00606DE0"/>
    <w:rsid w:val="00606E79"/>
    <w:rsid w:val="006101B7"/>
    <w:rsid w:val="00610312"/>
    <w:rsid w:val="0061066F"/>
    <w:rsid w:val="00612488"/>
    <w:rsid w:val="00612A67"/>
    <w:rsid w:val="00613800"/>
    <w:rsid w:val="006139C4"/>
    <w:rsid w:val="00614467"/>
    <w:rsid w:val="00614811"/>
    <w:rsid w:val="0061499D"/>
    <w:rsid w:val="00614C24"/>
    <w:rsid w:val="006163FE"/>
    <w:rsid w:val="00616976"/>
    <w:rsid w:val="00616ACC"/>
    <w:rsid w:val="00620DC7"/>
    <w:rsid w:val="00622771"/>
    <w:rsid w:val="006227AD"/>
    <w:rsid w:val="0062375D"/>
    <w:rsid w:val="0062426B"/>
    <w:rsid w:val="00624295"/>
    <w:rsid w:val="00624A3B"/>
    <w:rsid w:val="00624C39"/>
    <w:rsid w:val="00625ACE"/>
    <w:rsid w:val="00625E3E"/>
    <w:rsid w:val="006260C6"/>
    <w:rsid w:val="00626552"/>
    <w:rsid w:val="006269A9"/>
    <w:rsid w:val="00627155"/>
    <w:rsid w:val="0062737E"/>
    <w:rsid w:val="00627392"/>
    <w:rsid w:val="00627882"/>
    <w:rsid w:val="00630127"/>
    <w:rsid w:val="006309EF"/>
    <w:rsid w:val="00630AC6"/>
    <w:rsid w:val="00630BB1"/>
    <w:rsid w:val="00631172"/>
    <w:rsid w:val="0063262F"/>
    <w:rsid w:val="00634D43"/>
    <w:rsid w:val="00634F52"/>
    <w:rsid w:val="006354F7"/>
    <w:rsid w:val="00636147"/>
    <w:rsid w:val="006365FA"/>
    <w:rsid w:val="00637F63"/>
    <w:rsid w:val="0064087B"/>
    <w:rsid w:val="00641066"/>
    <w:rsid w:val="00642733"/>
    <w:rsid w:val="00642A76"/>
    <w:rsid w:val="00642BB9"/>
    <w:rsid w:val="00643DB8"/>
    <w:rsid w:val="00644303"/>
    <w:rsid w:val="00644C8A"/>
    <w:rsid w:val="00645F7A"/>
    <w:rsid w:val="00647782"/>
    <w:rsid w:val="00647CD9"/>
    <w:rsid w:val="006521F0"/>
    <w:rsid w:val="00652D1D"/>
    <w:rsid w:val="006530A1"/>
    <w:rsid w:val="006545B2"/>
    <w:rsid w:val="00654D8B"/>
    <w:rsid w:val="006562E2"/>
    <w:rsid w:val="00657093"/>
    <w:rsid w:val="006570A7"/>
    <w:rsid w:val="00657833"/>
    <w:rsid w:val="0065783C"/>
    <w:rsid w:val="00660430"/>
    <w:rsid w:val="00661624"/>
    <w:rsid w:val="0066183E"/>
    <w:rsid w:val="00661B93"/>
    <w:rsid w:val="006620C9"/>
    <w:rsid w:val="006624F2"/>
    <w:rsid w:val="00662A0E"/>
    <w:rsid w:val="006647D3"/>
    <w:rsid w:val="00664C69"/>
    <w:rsid w:val="00666727"/>
    <w:rsid w:val="006672AC"/>
    <w:rsid w:val="00667C9D"/>
    <w:rsid w:val="00670AA7"/>
    <w:rsid w:val="00670C68"/>
    <w:rsid w:val="00671C40"/>
    <w:rsid w:val="0067260B"/>
    <w:rsid w:val="006731B5"/>
    <w:rsid w:val="00673431"/>
    <w:rsid w:val="00674111"/>
    <w:rsid w:val="00674E1B"/>
    <w:rsid w:val="006758C1"/>
    <w:rsid w:val="00676B34"/>
    <w:rsid w:val="006778F5"/>
    <w:rsid w:val="00680D98"/>
    <w:rsid w:val="0068233A"/>
    <w:rsid w:val="00682972"/>
    <w:rsid w:val="00683738"/>
    <w:rsid w:val="00683D22"/>
    <w:rsid w:val="00685D54"/>
    <w:rsid w:val="00686087"/>
    <w:rsid w:val="0068616C"/>
    <w:rsid w:val="00686C1F"/>
    <w:rsid w:val="00687976"/>
    <w:rsid w:val="0068797B"/>
    <w:rsid w:val="00687BB1"/>
    <w:rsid w:val="00691235"/>
    <w:rsid w:val="00692999"/>
    <w:rsid w:val="00692FAA"/>
    <w:rsid w:val="006938B1"/>
    <w:rsid w:val="006972E2"/>
    <w:rsid w:val="006A0031"/>
    <w:rsid w:val="006A0EB8"/>
    <w:rsid w:val="006A2FA9"/>
    <w:rsid w:val="006A33EC"/>
    <w:rsid w:val="006A3BB1"/>
    <w:rsid w:val="006A499C"/>
    <w:rsid w:val="006A5F5E"/>
    <w:rsid w:val="006A7086"/>
    <w:rsid w:val="006A7331"/>
    <w:rsid w:val="006A769F"/>
    <w:rsid w:val="006B0DEA"/>
    <w:rsid w:val="006B1D7D"/>
    <w:rsid w:val="006B1F2A"/>
    <w:rsid w:val="006B2C62"/>
    <w:rsid w:val="006B35D3"/>
    <w:rsid w:val="006B3753"/>
    <w:rsid w:val="006B4F4E"/>
    <w:rsid w:val="006B51A3"/>
    <w:rsid w:val="006B65F4"/>
    <w:rsid w:val="006B7929"/>
    <w:rsid w:val="006B7A95"/>
    <w:rsid w:val="006B7E42"/>
    <w:rsid w:val="006C03C1"/>
    <w:rsid w:val="006C03F8"/>
    <w:rsid w:val="006C05E2"/>
    <w:rsid w:val="006C07F4"/>
    <w:rsid w:val="006C0D52"/>
    <w:rsid w:val="006C1D04"/>
    <w:rsid w:val="006C2264"/>
    <w:rsid w:val="006C22FB"/>
    <w:rsid w:val="006C2973"/>
    <w:rsid w:val="006C48B3"/>
    <w:rsid w:val="006C4982"/>
    <w:rsid w:val="006C50BE"/>
    <w:rsid w:val="006C7B55"/>
    <w:rsid w:val="006D0837"/>
    <w:rsid w:val="006D0E01"/>
    <w:rsid w:val="006D18AE"/>
    <w:rsid w:val="006D2C08"/>
    <w:rsid w:val="006D58FA"/>
    <w:rsid w:val="006D770D"/>
    <w:rsid w:val="006E0FFC"/>
    <w:rsid w:val="006E16B3"/>
    <w:rsid w:val="006E194F"/>
    <w:rsid w:val="006E23B3"/>
    <w:rsid w:val="006E3786"/>
    <w:rsid w:val="006E3815"/>
    <w:rsid w:val="006E383A"/>
    <w:rsid w:val="006E3A00"/>
    <w:rsid w:val="006E4807"/>
    <w:rsid w:val="006E6922"/>
    <w:rsid w:val="006E7BCA"/>
    <w:rsid w:val="006F25EC"/>
    <w:rsid w:val="006F2658"/>
    <w:rsid w:val="006F34DD"/>
    <w:rsid w:val="006F4563"/>
    <w:rsid w:val="006F4C01"/>
    <w:rsid w:val="006F59C8"/>
    <w:rsid w:val="006F7205"/>
    <w:rsid w:val="006F7287"/>
    <w:rsid w:val="006F754A"/>
    <w:rsid w:val="006F794A"/>
    <w:rsid w:val="006F7E6C"/>
    <w:rsid w:val="00701007"/>
    <w:rsid w:val="0070122A"/>
    <w:rsid w:val="00701902"/>
    <w:rsid w:val="00701F11"/>
    <w:rsid w:val="00702320"/>
    <w:rsid w:val="00702FFC"/>
    <w:rsid w:val="00703481"/>
    <w:rsid w:val="00704653"/>
    <w:rsid w:val="00705775"/>
    <w:rsid w:val="00706E34"/>
    <w:rsid w:val="00707012"/>
    <w:rsid w:val="00707A4A"/>
    <w:rsid w:val="00710F4A"/>
    <w:rsid w:val="00711EE2"/>
    <w:rsid w:val="007120AC"/>
    <w:rsid w:val="00712797"/>
    <w:rsid w:val="00712AE1"/>
    <w:rsid w:val="007130A5"/>
    <w:rsid w:val="00716198"/>
    <w:rsid w:val="007166C8"/>
    <w:rsid w:val="00717C32"/>
    <w:rsid w:val="00720BD2"/>
    <w:rsid w:val="00721CBE"/>
    <w:rsid w:val="00721D4D"/>
    <w:rsid w:val="00722263"/>
    <w:rsid w:val="007237B4"/>
    <w:rsid w:val="0072460E"/>
    <w:rsid w:val="00724BCE"/>
    <w:rsid w:val="00725FC2"/>
    <w:rsid w:val="007277DB"/>
    <w:rsid w:val="0072788F"/>
    <w:rsid w:val="00727C04"/>
    <w:rsid w:val="00730539"/>
    <w:rsid w:val="007310C3"/>
    <w:rsid w:val="007313A8"/>
    <w:rsid w:val="00731CB0"/>
    <w:rsid w:val="00733058"/>
    <w:rsid w:val="00735109"/>
    <w:rsid w:val="0073542F"/>
    <w:rsid w:val="00735F2E"/>
    <w:rsid w:val="007365A8"/>
    <w:rsid w:val="00737E1E"/>
    <w:rsid w:val="007414ED"/>
    <w:rsid w:val="00742BDD"/>
    <w:rsid w:val="0074395A"/>
    <w:rsid w:val="00744C91"/>
    <w:rsid w:val="007472F5"/>
    <w:rsid w:val="00750325"/>
    <w:rsid w:val="00752C72"/>
    <w:rsid w:val="007538D5"/>
    <w:rsid w:val="00755424"/>
    <w:rsid w:val="00756699"/>
    <w:rsid w:val="00760870"/>
    <w:rsid w:val="00760D52"/>
    <w:rsid w:val="0076184E"/>
    <w:rsid w:val="00761A22"/>
    <w:rsid w:val="00761A55"/>
    <w:rsid w:val="007620C3"/>
    <w:rsid w:val="00762469"/>
    <w:rsid w:val="00764FA7"/>
    <w:rsid w:val="007659C4"/>
    <w:rsid w:val="00766633"/>
    <w:rsid w:val="00767237"/>
    <w:rsid w:val="007673EA"/>
    <w:rsid w:val="00767B8B"/>
    <w:rsid w:val="0077094D"/>
    <w:rsid w:val="00771C93"/>
    <w:rsid w:val="007723D8"/>
    <w:rsid w:val="0077260C"/>
    <w:rsid w:val="0077435E"/>
    <w:rsid w:val="007743C0"/>
    <w:rsid w:val="00774603"/>
    <w:rsid w:val="00777350"/>
    <w:rsid w:val="007813C0"/>
    <w:rsid w:val="00781809"/>
    <w:rsid w:val="00781DD9"/>
    <w:rsid w:val="007827F2"/>
    <w:rsid w:val="00783D9A"/>
    <w:rsid w:val="00785320"/>
    <w:rsid w:val="00785637"/>
    <w:rsid w:val="007856E4"/>
    <w:rsid w:val="00786518"/>
    <w:rsid w:val="00790B97"/>
    <w:rsid w:val="00790DDC"/>
    <w:rsid w:val="007915C9"/>
    <w:rsid w:val="00791FEF"/>
    <w:rsid w:val="0079226E"/>
    <w:rsid w:val="007947E5"/>
    <w:rsid w:val="00795A97"/>
    <w:rsid w:val="00795FB6"/>
    <w:rsid w:val="00797DA8"/>
    <w:rsid w:val="007A0546"/>
    <w:rsid w:val="007A159F"/>
    <w:rsid w:val="007A18EB"/>
    <w:rsid w:val="007A1BF5"/>
    <w:rsid w:val="007A1FE3"/>
    <w:rsid w:val="007A29F1"/>
    <w:rsid w:val="007A38FD"/>
    <w:rsid w:val="007A4224"/>
    <w:rsid w:val="007A432E"/>
    <w:rsid w:val="007A4DAA"/>
    <w:rsid w:val="007A72D3"/>
    <w:rsid w:val="007A7701"/>
    <w:rsid w:val="007A7D3E"/>
    <w:rsid w:val="007B1491"/>
    <w:rsid w:val="007B18F4"/>
    <w:rsid w:val="007B1DFE"/>
    <w:rsid w:val="007B34DC"/>
    <w:rsid w:val="007B37BC"/>
    <w:rsid w:val="007B4021"/>
    <w:rsid w:val="007B409D"/>
    <w:rsid w:val="007B5DC3"/>
    <w:rsid w:val="007C021B"/>
    <w:rsid w:val="007C0ABC"/>
    <w:rsid w:val="007C1995"/>
    <w:rsid w:val="007C1D33"/>
    <w:rsid w:val="007C2CE5"/>
    <w:rsid w:val="007C3C92"/>
    <w:rsid w:val="007C498B"/>
    <w:rsid w:val="007C685A"/>
    <w:rsid w:val="007C6AAC"/>
    <w:rsid w:val="007C7AAF"/>
    <w:rsid w:val="007C7B27"/>
    <w:rsid w:val="007D1C55"/>
    <w:rsid w:val="007D296E"/>
    <w:rsid w:val="007D2B91"/>
    <w:rsid w:val="007D3243"/>
    <w:rsid w:val="007D5240"/>
    <w:rsid w:val="007D6DC7"/>
    <w:rsid w:val="007D6ED8"/>
    <w:rsid w:val="007D6F5D"/>
    <w:rsid w:val="007D7B55"/>
    <w:rsid w:val="007E160F"/>
    <w:rsid w:val="007E35E4"/>
    <w:rsid w:val="007E415F"/>
    <w:rsid w:val="007E5EC5"/>
    <w:rsid w:val="007E62BB"/>
    <w:rsid w:val="007E656A"/>
    <w:rsid w:val="007E6B6B"/>
    <w:rsid w:val="007E6BCE"/>
    <w:rsid w:val="007E7523"/>
    <w:rsid w:val="007E7DBF"/>
    <w:rsid w:val="007F067F"/>
    <w:rsid w:val="007F0BEA"/>
    <w:rsid w:val="007F0EA5"/>
    <w:rsid w:val="007F1CC0"/>
    <w:rsid w:val="007F2C6E"/>
    <w:rsid w:val="007F3A9E"/>
    <w:rsid w:val="007F3AB4"/>
    <w:rsid w:val="007F40DF"/>
    <w:rsid w:val="007F44E0"/>
    <w:rsid w:val="007F49FD"/>
    <w:rsid w:val="007F4ECB"/>
    <w:rsid w:val="007F4F0F"/>
    <w:rsid w:val="007F6E1C"/>
    <w:rsid w:val="008016C6"/>
    <w:rsid w:val="00801A5A"/>
    <w:rsid w:val="00802374"/>
    <w:rsid w:val="00802B21"/>
    <w:rsid w:val="00802DA8"/>
    <w:rsid w:val="00802F91"/>
    <w:rsid w:val="0080388E"/>
    <w:rsid w:val="00803F7D"/>
    <w:rsid w:val="00804DA1"/>
    <w:rsid w:val="008078B4"/>
    <w:rsid w:val="00807E2C"/>
    <w:rsid w:val="0081116F"/>
    <w:rsid w:val="00812411"/>
    <w:rsid w:val="008130A6"/>
    <w:rsid w:val="0081471B"/>
    <w:rsid w:val="00815066"/>
    <w:rsid w:val="008174BD"/>
    <w:rsid w:val="00821FB9"/>
    <w:rsid w:val="00822437"/>
    <w:rsid w:val="0082299B"/>
    <w:rsid w:val="00822E9D"/>
    <w:rsid w:val="00822F7E"/>
    <w:rsid w:val="0082343E"/>
    <w:rsid w:val="008234F5"/>
    <w:rsid w:val="00823598"/>
    <w:rsid w:val="008236C8"/>
    <w:rsid w:val="00824D84"/>
    <w:rsid w:val="0082685B"/>
    <w:rsid w:val="008268C3"/>
    <w:rsid w:val="008272A8"/>
    <w:rsid w:val="00827890"/>
    <w:rsid w:val="0083070A"/>
    <w:rsid w:val="0083229E"/>
    <w:rsid w:val="00832972"/>
    <w:rsid w:val="0083298A"/>
    <w:rsid w:val="00832CE0"/>
    <w:rsid w:val="0083312B"/>
    <w:rsid w:val="00834194"/>
    <w:rsid w:val="00834605"/>
    <w:rsid w:val="008355C5"/>
    <w:rsid w:val="0083603B"/>
    <w:rsid w:val="0083764F"/>
    <w:rsid w:val="00837898"/>
    <w:rsid w:val="00840354"/>
    <w:rsid w:val="008410EF"/>
    <w:rsid w:val="00843893"/>
    <w:rsid w:val="008466A1"/>
    <w:rsid w:val="0085057A"/>
    <w:rsid w:val="008509B0"/>
    <w:rsid w:val="00850E8F"/>
    <w:rsid w:val="0085153F"/>
    <w:rsid w:val="00851708"/>
    <w:rsid w:val="008529B9"/>
    <w:rsid w:val="008554DC"/>
    <w:rsid w:val="008569DC"/>
    <w:rsid w:val="00857089"/>
    <w:rsid w:val="00857182"/>
    <w:rsid w:val="00857E06"/>
    <w:rsid w:val="008626F4"/>
    <w:rsid w:val="00862949"/>
    <w:rsid w:val="00863129"/>
    <w:rsid w:val="00864DBE"/>
    <w:rsid w:val="00866C23"/>
    <w:rsid w:val="008670AE"/>
    <w:rsid w:val="00867157"/>
    <w:rsid w:val="008671AD"/>
    <w:rsid w:val="0086728F"/>
    <w:rsid w:val="008676CC"/>
    <w:rsid w:val="0086775B"/>
    <w:rsid w:val="008716DF"/>
    <w:rsid w:val="00871DD1"/>
    <w:rsid w:val="008725F3"/>
    <w:rsid w:val="00872746"/>
    <w:rsid w:val="00873486"/>
    <w:rsid w:val="00873571"/>
    <w:rsid w:val="00873DB7"/>
    <w:rsid w:val="00874460"/>
    <w:rsid w:val="00876F52"/>
    <w:rsid w:val="0087726C"/>
    <w:rsid w:val="008808CF"/>
    <w:rsid w:val="00880BDE"/>
    <w:rsid w:val="00881BF4"/>
    <w:rsid w:val="00882890"/>
    <w:rsid w:val="008842D9"/>
    <w:rsid w:val="00884600"/>
    <w:rsid w:val="008847AC"/>
    <w:rsid w:val="00884E61"/>
    <w:rsid w:val="00885969"/>
    <w:rsid w:val="0088710B"/>
    <w:rsid w:val="008908F0"/>
    <w:rsid w:val="00890A59"/>
    <w:rsid w:val="00891527"/>
    <w:rsid w:val="00891B7D"/>
    <w:rsid w:val="008928C4"/>
    <w:rsid w:val="008929D8"/>
    <w:rsid w:val="00892D24"/>
    <w:rsid w:val="00893811"/>
    <w:rsid w:val="0089621E"/>
    <w:rsid w:val="008A05A9"/>
    <w:rsid w:val="008A076F"/>
    <w:rsid w:val="008A0E93"/>
    <w:rsid w:val="008A12D1"/>
    <w:rsid w:val="008A281D"/>
    <w:rsid w:val="008A5DA4"/>
    <w:rsid w:val="008A62E4"/>
    <w:rsid w:val="008A6326"/>
    <w:rsid w:val="008A7263"/>
    <w:rsid w:val="008A7CD5"/>
    <w:rsid w:val="008B089A"/>
    <w:rsid w:val="008B0D34"/>
    <w:rsid w:val="008B0F2B"/>
    <w:rsid w:val="008B0F3D"/>
    <w:rsid w:val="008B22D3"/>
    <w:rsid w:val="008B3749"/>
    <w:rsid w:val="008B39FC"/>
    <w:rsid w:val="008B4142"/>
    <w:rsid w:val="008B50B9"/>
    <w:rsid w:val="008B537E"/>
    <w:rsid w:val="008B6239"/>
    <w:rsid w:val="008B6F92"/>
    <w:rsid w:val="008B7D7A"/>
    <w:rsid w:val="008C0F52"/>
    <w:rsid w:val="008C1F00"/>
    <w:rsid w:val="008C22C4"/>
    <w:rsid w:val="008C2687"/>
    <w:rsid w:val="008C273B"/>
    <w:rsid w:val="008C27DE"/>
    <w:rsid w:val="008C33D5"/>
    <w:rsid w:val="008C3573"/>
    <w:rsid w:val="008C3DCD"/>
    <w:rsid w:val="008C4183"/>
    <w:rsid w:val="008C7BE2"/>
    <w:rsid w:val="008D23A8"/>
    <w:rsid w:val="008D2A63"/>
    <w:rsid w:val="008D327C"/>
    <w:rsid w:val="008D33A0"/>
    <w:rsid w:val="008D3AF4"/>
    <w:rsid w:val="008D411D"/>
    <w:rsid w:val="008D58F3"/>
    <w:rsid w:val="008D62CB"/>
    <w:rsid w:val="008D71DF"/>
    <w:rsid w:val="008D72CB"/>
    <w:rsid w:val="008D748C"/>
    <w:rsid w:val="008D7CDE"/>
    <w:rsid w:val="008E06A2"/>
    <w:rsid w:val="008E1656"/>
    <w:rsid w:val="008E3575"/>
    <w:rsid w:val="008E425C"/>
    <w:rsid w:val="008E59BD"/>
    <w:rsid w:val="008E69DD"/>
    <w:rsid w:val="008F08BE"/>
    <w:rsid w:val="008F2C0B"/>
    <w:rsid w:val="008F3136"/>
    <w:rsid w:val="008F6F49"/>
    <w:rsid w:val="00900D5D"/>
    <w:rsid w:val="0090118E"/>
    <w:rsid w:val="009014CD"/>
    <w:rsid w:val="00901836"/>
    <w:rsid w:val="00901A77"/>
    <w:rsid w:val="0090201F"/>
    <w:rsid w:val="009020EC"/>
    <w:rsid w:val="0090230D"/>
    <w:rsid w:val="00902F23"/>
    <w:rsid w:val="00902F7D"/>
    <w:rsid w:val="009030D7"/>
    <w:rsid w:val="009033AF"/>
    <w:rsid w:val="00903E3A"/>
    <w:rsid w:val="009050C9"/>
    <w:rsid w:val="009055F1"/>
    <w:rsid w:val="00905D24"/>
    <w:rsid w:val="00906579"/>
    <w:rsid w:val="00906FFF"/>
    <w:rsid w:val="00907630"/>
    <w:rsid w:val="009126EA"/>
    <w:rsid w:val="00913730"/>
    <w:rsid w:val="009138CF"/>
    <w:rsid w:val="00913E0E"/>
    <w:rsid w:val="00914592"/>
    <w:rsid w:val="009151B9"/>
    <w:rsid w:val="009155B9"/>
    <w:rsid w:val="0091629F"/>
    <w:rsid w:val="00916916"/>
    <w:rsid w:val="00916AA3"/>
    <w:rsid w:val="00920DAA"/>
    <w:rsid w:val="00921AC5"/>
    <w:rsid w:val="009252C1"/>
    <w:rsid w:val="009254C4"/>
    <w:rsid w:val="00925C2D"/>
    <w:rsid w:val="00927583"/>
    <w:rsid w:val="00927C48"/>
    <w:rsid w:val="009306D1"/>
    <w:rsid w:val="0093191D"/>
    <w:rsid w:val="00931A19"/>
    <w:rsid w:val="009332E8"/>
    <w:rsid w:val="00936F80"/>
    <w:rsid w:val="00940A73"/>
    <w:rsid w:val="00940C3D"/>
    <w:rsid w:val="00940E84"/>
    <w:rsid w:val="0094281F"/>
    <w:rsid w:val="00942F83"/>
    <w:rsid w:val="00943F95"/>
    <w:rsid w:val="00944AAF"/>
    <w:rsid w:val="00946051"/>
    <w:rsid w:val="00947A2B"/>
    <w:rsid w:val="009506C9"/>
    <w:rsid w:val="00950EB5"/>
    <w:rsid w:val="009537F9"/>
    <w:rsid w:val="009538A9"/>
    <w:rsid w:val="00954862"/>
    <w:rsid w:val="00954FD7"/>
    <w:rsid w:val="009551DD"/>
    <w:rsid w:val="009569BA"/>
    <w:rsid w:val="009571F7"/>
    <w:rsid w:val="00957B0A"/>
    <w:rsid w:val="00960E96"/>
    <w:rsid w:val="0096134F"/>
    <w:rsid w:val="0096209B"/>
    <w:rsid w:val="009622FF"/>
    <w:rsid w:val="00963645"/>
    <w:rsid w:val="00963D66"/>
    <w:rsid w:val="0096479D"/>
    <w:rsid w:val="00966139"/>
    <w:rsid w:val="00966B28"/>
    <w:rsid w:val="0096745A"/>
    <w:rsid w:val="00967C40"/>
    <w:rsid w:val="00972FAD"/>
    <w:rsid w:val="0097307A"/>
    <w:rsid w:val="00974172"/>
    <w:rsid w:val="00975498"/>
    <w:rsid w:val="00976BD9"/>
    <w:rsid w:val="0098175C"/>
    <w:rsid w:val="00982AC3"/>
    <w:rsid w:val="00982AC6"/>
    <w:rsid w:val="00982C0F"/>
    <w:rsid w:val="00985CBC"/>
    <w:rsid w:val="00986DB0"/>
    <w:rsid w:val="009872CB"/>
    <w:rsid w:val="00987864"/>
    <w:rsid w:val="00990BA7"/>
    <w:rsid w:val="00991557"/>
    <w:rsid w:val="00992E46"/>
    <w:rsid w:val="0099559C"/>
    <w:rsid w:val="00996DE9"/>
    <w:rsid w:val="009972D2"/>
    <w:rsid w:val="00997CBA"/>
    <w:rsid w:val="00997E27"/>
    <w:rsid w:val="009A096A"/>
    <w:rsid w:val="009A1240"/>
    <w:rsid w:val="009A12F2"/>
    <w:rsid w:val="009A1B2D"/>
    <w:rsid w:val="009A46D9"/>
    <w:rsid w:val="009A5D47"/>
    <w:rsid w:val="009B33E6"/>
    <w:rsid w:val="009B3FA7"/>
    <w:rsid w:val="009B476A"/>
    <w:rsid w:val="009B48B9"/>
    <w:rsid w:val="009B4A64"/>
    <w:rsid w:val="009B4EA2"/>
    <w:rsid w:val="009B5407"/>
    <w:rsid w:val="009B5651"/>
    <w:rsid w:val="009B59D3"/>
    <w:rsid w:val="009B5D03"/>
    <w:rsid w:val="009B616A"/>
    <w:rsid w:val="009C1515"/>
    <w:rsid w:val="009C1971"/>
    <w:rsid w:val="009C2324"/>
    <w:rsid w:val="009C2A0C"/>
    <w:rsid w:val="009C3545"/>
    <w:rsid w:val="009C5B8B"/>
    <w:rsid w:val="009C6276"/>
    <w:rsid w:val="009C631A"/>
    <w:rsid w:val="009C6C1B"/>
    <w:rsid w:val="009C70D3"/>
    <w:rsid w:val="009C7951"/>
    <w:rsid w:val="009D0DAC"/>
    <w:rsid w:val="009D0E88"/>
    <w:rsid w:val="009D0F11"/>
    <w:rsid w:val="009D0F69"/>
    <w:rsid w:val="009D1D4D"/>
    <w:rsid w:val="009D2835"/>
    <w:rsid w:val="009D2BEE"/>
    <w:rsid w:val="009D3BFA"/>
    <w:rsid w:val="009D3DDA"/>
    <w:rsid w:val="009D5BDA"/>
    <w:rsid w:val="009D7AC6"/>
    <w:rsid w:val="009E072E"/>
    <w:rsid w:val="009E0B94"/>
    <w:rsid w:val="009E1333"/>
    <w:rsid w:val="009E14AD"/>
    <w:rsid w:val="009E162C"/>
    <w:rsid w:val="009E168F"/>
    <w:rsid w:val="009E2062"/>
    <w:rsid w:val="009E2163"/>
    <w:rsid w:val="009E23DB"/>
    <w:rsid w:val="009E2B0F"/>
    <w:rsid w:val="009E2B25"/>
    <w:rsid w:val="009E3B14"/>
    <w:rsid w:val="009E5BDF"/>
    <w:rsid w:val="009E63E5"/>
    <w:rsid w:val="009E6671"/>
    <w:rsid w:val="009E7935"/>
    <w:rsid w:val="009E7C16"/>
    <w:rsid w:val="009E7EC4"/>
    <w:rsid w:val="009F00E0"/>
    <w:rsid w:val="009F1A6F"/>
    <w:rsid w:val="009F2B56"/>
    <w:rsid w:val="009F32E3"/>
    <w:rsid w:val="009F35D1"/>
    <w:rsid w:val="009F7838"/>
    <w:rsid w:val="00A0209A"/>
    <w:rsid w:val="00A02C15"/>
    <w:rsid w:val="00A03B6D"/>
    <w:rsid w:val="00A057E4"/>
    <w:rsid w:val="00A0700E"/>
    <w:rsid w:val="00A0739D"/>
    <w:rsid w:val="00A07749"/>
    <w:rsid w:val="00A1105A"/>
    <w:rsid w:val="00A11499"/>
    <w:rsid w:val="00A12D49"/>
    <w:rsid w:val="00A13E44"/>
    <w:rsid w:val="00A140F4"/>
    <w:rsid w:val="00A146E8"/>
    <w:rsid w:val="00A14CAC"/>
    <w:rsid w:val="00A15CE5"/>
    <w:rsid w:val="00A1604F"/>
    <w:rsid w:val="00A17A14"/>
    <w:rsid w:val="00A17CF3"/>
    <w:rsid w:val="00A21C0C"/>
    <w:rsid w:val="00A22060"/>
    <w:rsid w:val="00A224B1"/>
    <w:rsid w:val="00A22F32"/>
    <w:rsid w:val="00A26937"/>
    <w:rsid w:val="00A26E53"/>
    <w:rsid w:val="00A278F1"/>
    <w:rsid w:val="00A27900"/>
    <w:rsid w:val="00A3049F"/>
    <w:rsid w:val="00A30C43"/>
    <w:rsid w:val="00A314DE"/>
    <w:rsid w:val="00A3192D"/>
    <w:rsid w:val="00A31AE7"/>
    <w:rsid w:val="00A31DC0"/>
    <w:rsid w:val="00A325F7"/>
    <w:rsid w:val="00A32B72"/>
    <w:rsid w:val="00A332DD"/>
    <w:rsid w:val="00A33898"/>
    <w:rsid w:val="00A34A40"/>
    <w:rsid w:val="00A3505F"/>
    <w:rsid w:val="00A36718"/>
    <w:rsid w:val="00A36C70"/>
    <w:rsid w:val="00A36CD4"/>
    <w:rsid w:val="00A37622"/>
    <w:rsid w:val="00A40116"/>
    <w:rsid w:val="00A408A5"/>
    <w:rsid w:val="00A40978"/>
    <w:rsid w:val="00A41204"/>
    <w:rsid w:val="00A41D41"/>
    <w:rsid w:val="00A41F1F"/>
    <w:rsid w:val="00A425FC"/>
    <w:rsid w:val="00A42A4D"/>
    <w:rsid w:val="00A453AD"/>
    <w:rsid w:val="00A46F77"/>
    <w:rsid w:val="00A47EA5"/>
    <w:rsid w:val="00A50127"/>
    <w:rsid w:val="00A50BC7"/>
    <w:rsid w:val="00A5102C"/>
    <w:rsid w:val="00A5297E"/>
    <w:rsid w:val="00A53B97"/>
    <w:rsid w:val="00A550E2"/>
    <w:rsid w:val="00A57098"/>
    <w:rsid w:val="00A602FE"/>
    <w:rsid w:val="00A60B9D"/>
    <w:rsid w:val="00A612A1"/>
    <w:rsid w:val="00A625FD"/>
    <w:rsid w:val="00A63A45"/>
    <w:rsid w:val="00A63E78"/>
    <w:rsid w:val="00A64496"/>
    <w:rsid w:val="00A64C7E"/>
    <w:rsid w:val="00A660B9"/>
    <w:rsid w:val="00A664E1"/>
    <w:rsid w:val="00A66BE9"/>
    <w:rsid w:val="00A66CE3"/>
    <w:rsid w:val="00A6728B"/>
    <w:rsid w:val="00A702D2"/>
    <w:rsid w:val="00A70823"/>
    <w:rsid w:val="00A7130D"/>
    <w:rsid w:val="00A71AA7"/>
    <w:rsid w:val="00A72497"/>
    <w:rsid w:val="00A72564"/>
    <w:rsid w:val="00A73997"/>
    <w:rsid w:val="00A7403F"/>
    <w:rsid w:val="00A74A16"/>
    <w:rsid w:val="00A755D1"/>
    <w:rsid w:val="00A76486"/>
    <w:rsid w:val="00A77B48"/>
    <w:rsid w:val="00A824D7"/>
    <w:rsid w:val="00A82AF4"/>
    <w:rsid w:val="00A840B5"/>
    <w:rsid w:val="00A87343"/>
    <w:rsid w:val="00A928B5"/>
    <w:rsid w:val="00A92A7B"/>
    <w:rsid w:val="00A93AFA"/>
    <w:rsid w:val="00A940AE"/>
    <w:rsid w:val="00A95064"/>
    <w:rsid w:val="00A952F8"/>
    <w:rsid w:val="00A95BA6"/>
    <w:rsid w:val="00A977AC"/>
    <w:rsid w:val="00A97BE0"/>
    <w:rsid w:val="00AA2032"/>
    <w:rsid w:val="00AA4F8B"/>
    <w:rsid w:val="00AA66B5"/>
    <w:rsid w:val="00AB1AAA"/>
    <w:rsid w:val="00AB1C04"/>
    <w:rsid w:val="00AB2A52"/>
    <w:rsid w:val="00AB31A2"/>
    <w:rsid w:val="00AB3933"/>
    <w:rsid w:val="00AB3CC3"/>
    <w:rsid w:val="00AB6062"/>
    <w:rsid w:val="00AC05BC"/>
    <w:rsid w:val="00AC0873"/>
    <w:rsid w:val="00AC1684"/>
    <w:rsid w:val="00AC2FA2"/>
    <w:rsid w:val="00AC5183"/>
    <w:rsid w:val="00AC721A"/>
    <w:rsid w:val="00AC7AE0"/>
    <w:rsid w:val="00AC7BA5"/>
    <w:rsid w:val="00AD060F"/>
    <w:rsid w:val="00AD0661"/>
    <w:rsid w:val="00AD185A"/>
    <w:rsid w:val="00AD2311"/>
    <w:rsid w:val="00AD343D"/>
    <w:rsid w:val="00AD35FA"/>
    <w:rsid w:val="00AD4BF1"/>
    <w:rsid w:val="00AD5A27"/>
    <w:rsid w:val="00AD71C6"/>
    <w:rsid w:val="00AD7548"/>
    <w:rsid w:val="00AD7893"/>
    <w:rsid w:val="00AD7DC2"/>
    <w:rsid w:val="00AE07E6"/>
    <w:rsid w:val="00AE0C6C"/>
    <w:rsid w:val="00AE0F6F"/>
    <w:rsid w:val="00AE298A"/>
    <w:rsid w:val="00AE3140"/>
    <w:rsid w:val="00AE3674"/>
    <w:rsid w:val="00AE557E"/>
    <w:rsid w:val="00AE5BF4"/>
    <w:rsid w:val="00AE5C82"/>
    <w:rsid w:val="00AE68B9"/>
    <w:rsid w:val="00AE6BE5"/>
    <w:rsid w:val="00AE70BE"/>
    <w:rsid w:val="00AE79A1"/>
    <w:rsid w:val="00AF2489"/>
    <w:rsid w:val="00AF2605"/>
    <w:rsid w:val="00AF3622"/>
    <w:rsid w:val="00AF4060"/>
    <w:rsid w:val="00AF458D"/>
    <w:rsid w:val="00AF5E6B"/>
    <w:rsid w:val="00AF6BCC"/>
    <w:rsid w:val="00B005C5"/>
    <w:rsid w:val="00B015D6"/>
    <w:rsid w:val="00B030A4"/>
    <w:rsid w:val="00B0424E"/>
    <w:rsid w:val="00B0463F"/>
    <w:rsid w:val="00B04860"/>
    <w:rsid w:val="00B0561D"/>
    <w:rsid w:val="00B06C83"/>
    <w:rsid w:val="00B1045E"/>
    <w:rsid w:val="00B148E6"/>
    <w:rsid w:val="00B153B3"/>
    <w:rsid w:val="00B15CB9"/>
    <w:rsid w:val="00B168A2"/>
    <w:rsid w:val="00B1747F"/>
    <w:rsid w:val="00B17B27"/>
    <w:rsid w:val="00B20027"/>
    <w:rsid w:val="00B2237E"/>
    <w:rsid w:val="00B223F6"/>
    <w:rsid w:val="00B22D52"/>
    <w:rsid w:val="00B23811"/>
    <w:rsid w:val="00B24193"/>
    <w:rsid w:val="00B25036"/>
    <w:rsid w:val="00B260FB"/>
    <w:rsid w:val="00B26682"/>
    <w:rsid w:val="00B26BC8"/>
    <w:rsid w:val="00B26E90"/>
    <w:rsid w:val="00B27141"/>
    <w:rsid w:val="00B27E35"/>
    <w:rsid w:val="00B301BC"/>
    <w:rsid w:val="00B3026F"/>
    <w:rsid w:val="00B3062C"/>
    <w:rsid w:val="00B30749"/>
    <w:rsid w:val="00B31971"/>
    <w:rsid w:val="00B32EEF"/>
    <w:rsid w:val="00B33283"/>
    <w:rsid w:val="00B33300"/>
    <w:rsid w:val="00B336CB"/>
    <w:rsid w:val="00B349F9"/>
    <w:rsid w:val="00B34C6E"/>
    <w:rsid w:val="00B352FD"/>
    <w:rsid w:val="00B35450"/>
    <w:rsid w:val="00B35FA8"/>
    <w:rsid w:val="00B412C0"/>
    <w:rsid w:val="00B4143C"/>
    <w:rsid w:val="00B416B1"/>
    <w:rsid w:val="00B41F44"/>
    <w:rsid w:val="00B4223C"/>
    <w:rsid w:val="00B43477"/>
    <w:rsid w:val="00B4389C"/>
    <w:rsid w:val="00B46DF8"/>
    <w:rsid w:val="00B5102C"/>
    <w:rsid w:val="00B5146A"/>
    <w:rsid w:val="00B5247E"/>
    <w:rsid w:val="00B52783"/>
    <w:rsid w:val="00B530A0"/>
    <w:rsid w:val="00B538FE"/>
    <w:rsid w:val="00B53FEE"/>
    <w:rsid w:val="00B54B74"/>
    <w:rsid w:val="00B5570C"/>
    <w:rsid w:val="00B55916"/>
    <w:rsid w:val="00B57660"/>
    <w:rsid w:val="00B6181D"/>
    <w:rsid w:val="00B61B25"/>
    <w:rsid w:val="00B6342F"/>
    <w:rsid w:val="00B64650"/>
    <w:rsid w:val="00B7042A"/>
    <w:rsid w:val="00B70C0B"/>
    <w:rsid w:val="00B71696"/>
    <w:rsid w:val="00B723C3"/>
    <w:rsid w:val="00B72B04"/>
    <w:rsid w:val="00B73354"/>
    <w:rsid w:val="00B740D4"/>
    <w:rsid w:val="00B74115"/>
    <w:rsid w:val="00B7447D"/>
    <w:rsid w:val="00B748CD"/>
    <w:rsid w:val="00B74950"/>
    <w:rsid w:val="00B75022"/>
    <w:rsid w:val="00B75EB7"/>
    <w:rsid w:val="00B75F51"/>
    <w:rsid w:val="00B7640F"/>
    <w:rsid w:val="00B766BF"/>
    <w:rsid w:val="00B778EB"/>
    <w:rsid w:val="00B802F0"/>
    <w:rsid w:val="00B8088D"/>
    <w:rsid w:val="00B80DC8"/>
    <w:rsid w:val="00B814A4"/>
    <w:rsid w:val="00B815A3"/>
    <w:rsid w:val="00B81609"/>
    <w:rsid w:val="00B818C6"/>
    <w:rsid w:val="00B828CA"/>
    <w:rsid w:val="00B829B6"/>
    <w:rsid w:val="00B842D6"/>
    <w:rsid w:val="00B84EC9"/>
    <w:rsid w:val="00B8562E"/>
    <w:rsid w:val="00B85FFD"/>
    <w:rsid w:val="00B86E09"/>
    <w:rsid w:val="00B92971"/>
    <w:rsid w:val="00B92A05"/>
    <w:rsid w:val="00B92D81"/>
    <w:rsid w:val="00B92FE2"/>
    <w:rsid w:val="00B9312A"/>
    <w:rsid w:val="00B931C2"/>
    <w:rsid w:val="00B93CDB"/>
    <w:rsid w:val="00B942EC"/>
    <w:rsid w:val="00B9568C"/>
    <w:rsid w:val="00B956E5"/>
    <w:rsid w:val="00B95727"/>
    <w:rsid w:val="00B97163"/>
    <w:rsid w:val="00B976BD"/>
    <w:rsid w:val="00BA093E"/>
    <w:rsid w:val="00BA26B0"/>
    <w:rsid w:val="00BA26E5"/>
    <w:rsid w:val="00BA2EBC"/>
    <w:rsid w:val="00BA356E"/>
    <w:rsid w:val="00BA3C81"/>
    <w:rsid w:val="00BA5011"/>
    <w:rsid w:val="00BA5588"/>
    <w:rsid w:val="00BA5B2D"/>
    <w:rsid w:val="00BA63B0"/>
    <w:rsid w:val="00BA64E6"/>
    <w:rsid w:val="00BA69BF"/>
    <w:rsid w:val="00BA7727"/>
    <w:rsid w:val="00BA7FEA"/>
    <w:rsid w:val="00BB015F"/>
    <w:rsid w:val="00BB043C"/>
    <w:rsid w:val="00BB0B1D"/>
    <w:rsid w:val="00BB0E3D"/>
    <w:rsid w:val="00BB23C5"/>
    <w:rsid w:val="00BB2E5B"/>
    <w:rsid w:val="00BB40EF"/>
    <w:rsid w:val="00BB4552"/>
    <w:rsid w:val="00BB49DA"/>
    <w:rsid w:val="00BB52DB"/>
    <w:rsid w:val="00BB7C59"/>
    <w:rsid w:val="00BC058F"/>
    <w:rsid w:val="00BC22E5"/>
    <w:rsid w:val="00BC2EE6"/>
    <w:rsid w:val="00BC3BC4"/>
    <w:rsid w:val="00BC4C52"/>
    <w:rsid w:val="00BC4C53"/>
    <w:rsid w:val="00BC4C65"/>
    <w:rsid w:val="00BC522F"/>
    <w:rsid w:val="00BC6927"/>
    <w:rsid w:val="00BC7633"/>
    <w:rsid w:val="00BC7A0D"/>
    <w:rsid w:val="00BC7E79"/>
    <w:rsid w:val="00BD1654"/>
    <w:rsid w:val="00BD3076"/>
    <w:rsid w:val="00BD36B6"/>
    <w:rsid w:val="00BD3D0F"/>
    <w:rsid w:val="00BD4750"/>
    <w:rsid w:val="00BD5626"/>
    <w:rsid w:val="00BD587F"/>
    <w:rsid w:val="00BD66C1"/>
    <w:rsid w:val="00BE00BB"/>
    <w:rsid w:val="00BE181F"/>
    <w:rsid w:val="00BE2C9E"/>
    <w:rsid w:val="00BE38AD"/>
    <w:rsid w:val="00BE3B39"/>
    <w:rsid w:val="00BE5785"/>
    <w:rsid w:val="00BE5FDE"/>
    <w:rsid w:val="00BE6E9F"/>
    <w:rsid w:val="00BE7DA5"/>
    <w:rsid w:val="00BE7F00"/>
    <w:rsid w:val="00BF1746"/>
    <w:rsid w:val="00BF1B84"/>
    <w:rsid w:val="00BF216D"/>
    <w:rsid w:val="00BF3CCD"/>
    <w:rsid w:val="00BF42FD"/>
    <w:rsid w:val="00BF4870"/>
    <w:rsid w:val="00BF539A"/>
    <w:rsid w:val="00BF6663"/>
    <w:rsid w:val="00BF6FBD"/>
    <w:rsid w:val="00C02514"/>
    <w:rsid w:val="00C04209"/>
    <w:rsid w:val="00C0441B"/>
    <w:rsid w:val="00C068A0"/>
    <w:rsid w:val="00C06EC6"/>
    <w:rsid w:val="00C06FDA"/>
    <w:rsid w:val="00C10A74"/>
    <w:rsid w:val="00C11F70"/>
    <w:rsid w:val="00C120CC"/>
    <w:rsid w:val="00C13207"/>
    <w:rsid w:val="00C14531"/>
    <w:rsid w:val="00C14A7C"/>
    <w:rsid w:val="00C1651B"/>
    <w:rsid w:val="00C167B8"/>
    <w:rsid w:val="00C16916"/>
    <w:rsid w:val="00C174F0"/>
    <w:rsid w:val="00C20541"/>
    <w:rsid w:val="00C21A11"/>
    <w:rsid w:val="00C2370F"/>
    <w:rsid w:val="00C24AD7"/>
    <w:rsid w:val="00C24DCD"/>
    <w:rsid w:val="00C2514C"/>
    <w:rsid w:val="00C254E5"/>
    <w:rsid w:val="00C254E9"/>
    <w:rsid w:val="00C25686"/>
    <w:rsid w:val="00C25C9D"/>
    <w:rsid w:val="00C2655D"/>
    <w:rsid w:val="00C26922"/>
    <w:rsid w:val="00C3012E"/>
    <w:rsid w:val="00C30B02"/>
    <w:rsid w:val="00C30E98"/>
    <w:rsid w:val="00C3205B"/>
    <w:rsid w:val="00C3249E"/>
    <w:rsid w:val="00C324C4"/>
    <w:rsid w:val="00C32929"/>
    <w:rsid w:val="00C32B78"/>
    <w:rsid w:val="00C32D23"/>
    <w:rsid w:val="00C32FBA"/>
    <w:rsid w:val="00C33065"/>
    <w:rsid w:val="00C35163"/>
    <w:rsid w:val="00C35709"/>
    <w:rsid w:val="00C375B1"/>
    <w:rsid w:val="00C423C9"/>
    <w:rsid w:val="00C43434"/>
    <w:rsid w:val="00C43BFF"/>
    <w:rsid w:val="00C44433"/>
    <w:rsid w:val="00C44AA8"/>
    <w:rsid w:val="00C4605E"/>
    <w:rsid w:val="00C46546"/>
    <w:rsid w:val="00C46AB4"/>
    <w:rsid w:val="00C46AE1"/>
    <w:rsid w:val="00C503ED"/>
    <w:rsid w:val="00C51170"/>
    <w:rsid w:val="00C5151D"/>
    <w:rsid w:val="00C517F1"/>
    <w:rsid w:val="00C538AE"/>
    <w:rsid w:val="00C54C2C"/>
    <w:rsid w:val="00C54E92"/>
    <w:rsid w:val="00C54F79"/>
    <w:rsid w:val="00C57F3D"/>
    <w:rsid w:val="00C60B66"/>
    <w:rsid w:val="00C60F47"/>
    <w:rsid w:val="00C60FDE"/>
    <w:rsid w:val="00C61170"/>
    <w:rsid w:val="00C61926"/>
    <w:rsid w:val="00C61CA7"/>
    <w:rsid w:val="00C6382D"/>
    <w:rsid w:val="00C63B78"/>
    <w:rsid w:val="00C63C95"/>
    <w:rsid w:val="00C649E1"/>
    <w:rsid w:val="00C65269"/>
    <w:rsid w:val="00C653E9"/>
    <w:rsid w:val="00C65632"/>
    <w:rsid w:val="00C675CD"/>
    <w:rsid w:val="00C7243A"/>
    <w:rsid w:val="00C73AA1"/>
    <w:rsid w:val="00C743F4"/>
    <w:rsid w:val="00C75C9D"/>
    <w:rsid w:val="00C7629F"/>
    <w:rsid w:val="00C765E6"/>
    <w:rsid w:val="00C76930"/>
    <w:rsid w:val="00C8007E"/>
    <w:rsid w:val="00C80ACE"/>
    <w:rsid w:val="00C80B3F"/>
    <w:rsid w:val="00C847B3"/>
    <w:rsid w:val="00C84EB2"/>
    <w:rsid w:val="00C852FD"/>
    <w:rsid w:val="00C86F69"/>
    <w:rsid w:val="00C87068"/>
    <w:rsid w:val="00C87AA1"/>
    <w:rsid w:val="00C87AEB"/>
    <w:rsid w:val="00C91C1C"/>
    <w:rsid w:val="00C92BAA"/>
    <w:rsid w:val="00C92C3F"/>
    <w:rsid w:val="00C96097"/>
    <w:rsid w:val="00C96117"/>
    <w:rsid w:val="00C965C1"/>
    <w:rsid w:val="00C969DB"/>
    <w:rsid w:val="00CA1802"/>
    <w:rsid w:val="00CA1823"/>
    <w:rsid w:val="00CA1FF2"/>
    <w:rsid w:val="00CA6210"/>
    <w:rsid w:val="00CA6373"/>
    <w:rsid w:val="00CA6CDF"/>
    <w:rsid w:val="00CA7576"/>
    <w:rsid w:val="00CB0603"/>
    <w:rsid w:val="00CB2C52"/>
    <w:rsid w:val="00CB2F04"/>
    <w:rsid w:val="00CB4883"/>
    <w:rsid w:val="00CB4A1C"/>
    <w:rsid w:val="00CB532F"/>
    <w:rsid w:val="00CB5DDC"/>
    <w:rsid w:val="00CC0C71"/>
    <w:rsid w:val="00CC0D1D"/>
    <w:rsid w:val="00CC29CF"/>
    <w:rsid w:val="00CC31C3"/>
    <w:rsid w:val="00CC3499"/>
    <w:rsid w:val="00CC3FCD"/>
    <w:rsid w:val="00CC488A"/>
    <w:rsid w:val="00CC5CC3"/>
    <w:rsid w:val="00CC656E"/>
    <w:rsid w:val="00CC7A5E"/>
    <w:rsid w:val="00CC7E37"/>
    <w:rsid w:val="00CD0776"/>
    <w:rsid w:val="00CD0B79"/>
    <w:rsid w:val="00CD1D5D"/>
    <w:rsid w:val="00CD26AC"/>
    <w:rsid w:val="00CD419C"/>
    <w:rsid w:val="00CD49BE"/>
    <w:rsid w:val="00CD652A"/>
    <w:rsid w:val="00CD6FB6"/>
    <w:rsid w:val="00CD7866"/>
    <w:rsid w:val="00CD7C9E"/>
    <w:rsid w:val="00CD7F2B"/>
    <w:rsid w:val="00CE011E"/>
    <w:rsid w:val="00CE1214"/>
    <w:rsid w:val="00CE2DBD"/>
    <w:rsid w:val="00CE458A"/>
    <w:rsid w:val="00CE45FC"/>
    <w:rsid w:val="00CE46E1"/>
    <w:rsid w:val="00CE4979"/>
    <w:rsid w:val="00CE5481"/>
    <w:rsid w:val="00CE58BE"/>
    <w:rsid w:val="00CE60DC"/>
    <w:rsid w:val="00CE743B"/>
    <w:rsid w:val="00CF041C"/>
    <w:rsid w:val="00CF15A7"/>
    <w:rsid w:val="00CF1892"/>
    <w:rsid w:val="00CF290B"/>
    <w:rsid w:val="00CF3FB7"/>
    <w:rsid w:val="00CF617C"/>
    <w:rsid w:val="00CF62D9"/>
    <w:rsid w:val="00CF6F06"/>
    <w:rsid w:val="00CF6F49"/>
    <w:rsid w:val="00CF7E3F"/>
    <w:rsid w:val="00D00F1B"/>
    <w:rsid w:val="00D01746"/>
    <w:rsid w:val="00D019A2"/>
    <w:rsid w:val="00D02478"/>
    <w:rsid w:val="00D02715"/>
    <w:rsid w:val="00D03ADC"/>
    <w:rsid w:val="00D04242"/>
    <w:rsid w:val="00D04478"/>
    <w:rsid w:val="00D04B9F"/>
    <w:rsid w:val="00D05CD6"/>
    <w:rsid w:val="00D05E28"/>
    <w:rsid w:val="00D0608A"/>
    <w:rsid w:val="00D06583"/>
    <w:rsid w:val="00D079B7"/>
    <w:rsid w:val="00D101AD"/>
    <w:rsid w:val="00D10926"/>
    <w:rsid w:val="00D10CA9"/>
    <w:rsid w:val="00D1115D"/>
    <w:rsid w:val="00D11DFA"/>
    <w:rsid w:val="00D13132"/>
    <w:rsid w:val="00D1330F"/>
    <w:rsid w:val="00D14AFB"/>
    <w:rsid w:val="00D14CD1"/>
    <w:rsid w:val="00D14D66"/>
    <w:rsid w:val="00D160B0"/>
    <w:rsid w:val="00D16351"/>
    <w:rsid w:val="00D2339C"/>
    <w:rsid w:val="00D24314"/>
    <w:rsid w:val="00D2592C"/>
    <w:rsid w:val="00D2712B"/>
    <w:rsid w:val="00D2745D"/>
    <w:rsid w:val="00D314AD"/>
    <w:rsid w:val="00D31887"/>
    <w:rsid w:val="00D31E18"/>
    <w:rsid w:val="00D32F05"/>
    <w:rsid w:val="00D336EA"/>
    <w:rsid w:val="00D33B6C"/>
    <w:rsid w:val="00D34D24"/>
    <w:rsid w:val="00D36B68"/>
    <w:rsid w:val="00D371B2"/>
    <w:rsid w:val="00D3762E"/>
    <w:rsid w:val="00D37B9B"/>
    <w:rsid w:val="00D41892"/>
    <w:rsid w:val="00D41BA3"/>
    <w:rsid w:val="00D41C2E"/>
    <w:rsid w:val="00D421FF"/>
    <w:rsid w:val="00D428A5"/>
    <w:rsid w:val="00D435F6"/>
    <w:rsid w:val="00D438F8"/>
    <w:rsid w:val="00D43BDE"/>
    <w:rsid w:val="00D43BF9"/>
    <w:rsid w:val="00D4516E"/>
    <w:rsid w:val="00D47129"/>
    <w:rsid w:val="00D50BB7"/>
    <w:rsid w:val="00D51C2C"/>
    <w:rsid w:val="00D526A2"/>
    <w:rsid w:val="00D5296F"/>
    <w:rsid w:val="00D52AEB"/>
    <w:rsid w:val="00D53C89"/>
    <w:rsid w:val="00D54389"/>
    <w:rsid w:val="00D54B03"/>
    <w:rsid w:val="00D5563B"/>
    <w:rsid w:val="00D56D43"/>
    <w:rsid w:val="00D56FAF"/>
    <w:rsid w:val="00D57262"/>
    <w:rsid w:val="00D57AF0"/>
    <w:rsid w:val="00D60370"/>
    <w:rsid w:val="00D6299A"/>
    <w:rsid w:val="00D62A8E"/>
    <w:rsid w:val="00D62E73"/>
    <w:rsid w:val="00D63B91"/>
    <w:rsid w:val="00D6608E"/>
    <w:rsid w:val="00D6692F"/>
    <w:rsid w:val="00D677B9"/>
    <w:rsid w:val="00D67ED1"/>
    <w:rsid w:val="00D70D52"/>
    <w:rsid w:val="00D70D59"/>
    <w:rsid w:val="00D727E2"/>
    <w:rsid w:val="00D72ADF"/>
    <w:rsid w:val="00D74C83"/>
    <w:rsid w:val="00D75103"/>
    <w:rsid w:val="00D7527C"/>
    <w:rsid w:val="00D76998"/>
    <w:rsid w:val="00D76AD6"/>
    <w:rsid w:val="00D77563"/>
    <w:rsid w:val="00D80F06"/>
    <w:rsid w:val="00D82B99"/>
    <w:rsid w:val="00D8536E"/>
    <w:rsid w:val="00D914E8"/>
    <w:rsid w:val="00D94020"/>
    <w:rsid w:val="00D95E5A"/>
    <w:rsid w:val="00D96D1D"/>
    <w:rsid w:val="00D97A54"/>
    <w:rsid w:val="00D97B0E"/>
    <w:rsid w:val="00DA4BEB"/>
    <w:rsid w:val="00DA5421"/>
    <w:rsid w:val="00DA6559"/>
    <w:rsid w:val="00DA6B4E"/>
    <w:rsid w:val="00DA710A"/>
    <w:rsid w:val="00DA78E8"/>
    <w:rsid w:val="00DB0DC2"/>
    <w:rsid w:val="00DB16CD"/>
    <w:rsid w:val="00DB3CCD"/>
    <w:rsid w:val="00DB4BEA"/>
    <w:rsid w:val="00DB55DB"/>
    <w:rsid w:val="00DB60BD"/>
    <w:rsid w:val="00DB72B1"/>
    <w:rsid w:val="00DB7308"/>
    <w:rsid w:val="00DB7F85"/>
    <w:rsid w:val="00DC12C2"/>
    <w:rsid w:val="00DC184C"/>
    <w:rsid w:val="00DC1E81"/>
    <w:rsid w:val="00DC2292"/>
    <w:rsid w:val="00DC2C32"/>
    <w:rsid w:val="00DC2D77"/>
    <w:rsid w:val="00DC358C"/>
    <w:rsid w:val="00DC40E2"/>
    <w:rsid w:val="00DC4322"/>
    <w:rsid w:val="00DC52D5"/>
    <w:rsid w:val="00DC5525"/>
    <w:rsid w:val="00DC59D4"/>
    <w:rsid w:val="00DC7DD0"/>
    <w:rsid w:val="00DD02BD"/>
    <w:rsid w:val="00DD0E5C"/>
    <w:rsid w:val="00DD14AB"/>
    <w:rsid w:val="00DD311E"/>
    <w:rsid w:val="00DD3161"/>
    <w:rsid w:val="00DD51D8"/>
    <w:rsid w:val="00DD570C"/>
    <w:rsid w:val="00DD5974"/>
    <w:rsid w:val="00DD5A7D"/>
    <w:rsid w:val="00DD61DC"/>
    <w:rsid w:val="00DD6F41"/>
    <w:rsid w:val="00DD6FB0"/>
    <w:rsid w:val="00DD71E1"/>
    <w:rsid w:val="00DD7DFC"/>
    <w:rsid w:val="00DE19D9"/>
    <w:rsid w:val="00DE1BAD"/>
    <w:rsid w:val="00DE25DC"/>
    <w:rsid w:val="00DE2A9D"/>
    <w:rsid w:val="00DE3246"/>
    <w:rsid w:val="00DE36EB"/>
    <w:rsid w:val="00DE543A"/>
    <w:rsid w:val="00DE6B5B"/>
    <w:rsid w:val="00DF08CB"/>
    <w:rsid w:val="00DF127A"/>
    <w:rsid w:val="00DF12DE"/>
    <w:rsid w:val="00DF2457"/>
    <w:rsid w:val="00DF31D1"/>
    <w:rsid w:val="00DF3F76"/>
    <w:rsid w:val="00DF438E"/>
    <w:rsid w:val="00DF48FB"/>
    <w:rsid w:val="00DF6DA2"/>
    <w:rsid w:val="00DF751D"/>
    <w:rsid w:val="00E00FE7"/>
    <w:rsid w:val="00E02704"/>
    <w:rsid w:val="00E04125"/>
    <w:rsid w:val="00E04E24"/>
    <w:rsid w:val="00E0595C"/>
    <w:rsid w:val="00E05DB6"/>
    <w:rsid w:val="00E05FF1"/>
    <w:rsid w:val="00E06B0F"/>
    <w:rsid w:val="00E07517"/>
    <w:rsid w:val="00E077AB"/>
    <w:rsid w:val="00E07898"/>
    <w:rsid w:val="00E078C7"/>
    <w:rsid w:val="00E07E07"/>
    <w:rsid w:val="00E1080A"/>
    <w:rsid w:val="00E11A91"/>
    <w:rsid w:val="00E12C21"/>
    <w:rsid w:val="00E13AAD"/>
    <w:rsid w:val="00E14785"/>
    <w:rsid w:val="00E14EEA"/>
    <w:rsid w:val="00E1635E"/>
    <w:rsid w:val="00E16F76"/>
    <w:rsid w:val="00E20CD0"/>
    <w:rsid w:val="00E22369"/>
    <w:rsid w:val="00E22D8D"/>
    <w:rsid w:val="00E23B20"/>
    <w:rsid w:val="00E242ED"/>
    <w:rsid w:val="00E25466"/>
    <w:rsid w:val="00E25796"/>
    <w:rsid w:val="00E260BB"/>
    <w:rsid w:val="00E26EED"/>
    <w:rsid w:val="00E27D92"/>
    <w:rsid w:val="00E303EE"/>
    <w:rsid w:val="00E307C8"/>
    <w:rsid w:val="00E335A7"/>
    <w:rsid w:val="00E34010"/>
    <w:rsid w:val="00E342E1"/>
    <w:rsid w:val="00E35F97"/>
    <w:rsid w:val="00E37797"/>
    <w:rsid w:val="00E37BBA"/>
    <w:rsid w:val="00E40FE7"/>
    <w:rsid w:val="00E4201B"/>
    <w:rsid w:val="00E428C0"/>
    <w:rsid w:val="00E43CD6"/>
    <w:rsid w:val="00E446A7"/>
    <w:rsid w:val="00E446AD"/>
    <w:rsid w:val="00E45170"/>
    <w:rsid w:val="00E46288"/>
    <w:rsid w:val="00E478C9"/>
    <w:rsid w:val="00E5064D"/>
    <w:rsid w:val="00E50973"/>
    <w:rsid w:val="00E518EF"/>
    <w:rsid w:val="00E51C9A"/>
    <w:rsid w:val="00E533DA"/>
    <w:rsid w:val="00E5351B"/>
    <w:rsid w:val="00E53769"/>
    <w:rsid w:val="00E53B4A"/>
    <w:rsid w:val="00E53BBD"/>
    <w:rsid w:val="00E53C9D"/>
    <w:rsid w:val="00E53F5A"/>
    <w:rsid w:val="00E54CB2"/>
    <w:rsid w:val="00E55823"/>
    <w:rsid w:val="00E605AE"/>
    <w:rsid w:val="00E613AD"/>
    <w:rsid w:val="00E6288A"/>
    <w:rsid w:val="00E62EF9"/>
    <w:rsid w:val="00E6702E"/>
    <w:rsid w:val="00E70158"/>
    <w:rsid w:val="00E70B54"/>
    <w:rsid w:val="00E72FF2"/>
    <w:rsid w:val="00E74651"/>
    <w:rsid w:val="00E75092"/>
    <w:rsid w:val="00E7585A"/>
    <w:rsid w:val="00E768A2"/>
    <w:rsid w:val="00E76F3C"/>
    <w:rsid w:val="00E779CF"/>
    <w:rsid w:val="00E77BC9"/>
    <w:rsid w:val="00E80CFC"/>
    <w:rsid w:val="00E80E3C"/>
    <w:rsid w:val="00E83199"/>
    <w:rsid w:val="00E83895"/>
    <w:rsid w:val="00E84015"/>
    <w:rsid w:val="00E8749B"/>
    <w:rsid w:val="00E9171C"/>
    <w:rsid w:val="00E91E5E"/>
    <w:rsid w:val="00E92ABC"/>
    <w:rsid w:val="00E92E5E"/>
    <w:rsid w:val="00E94424"/>
    <w:rsid w:val="00E95A74"/>
    <w:rsid w:val="00E9614B"/>
    <w:rsid w:val="00E96E80"/>
    <w:rsid w:val="00E970B5"/>
    <w:rsid w:val="00EA0780"/>
    <w:rsid w:val="00EA0A68"/>
    <w:rsid w:val="00EA1584"/>
    <w:rsid w:val="00EA25EF"/>
    <w:rsid w:val="00EA28F2"/>
    <w:rsid w:val="00EA2983"/>
    <w:rsid w:val="00EA31C2"/>
    <w:rsid w:val="00EA3EBB"/>
    <w:rsid w:val="00EA43D4"/>
    <w:rsid w:val="00EA45F6"/>
    <w:rsid w:val="00EA473A"/>
    <w:rsid w:val="00EA4A82"/>
    <w:rsid w:val="00EA5BE1"/>
    <w:rsid w:val="00EA5E35"/>
    <w:rsid w:val="00EA67BF"/>
    <w:rsid w:val="00EA7568"/>
    <w:rsid w:val="00EB02B5"/>
    <w:rsid w:val="00EB042D"/>
    <w:rsid w:val="00EB0948"/>
    <w:rsid w:val="00EB132E"/>
    <w:rsid w:val="00EB1E37"/>
    <w:rsid w:val="00EB2A2E"/>
    <w:rsid w:val="00EB52FE"/>
    <w:rsid w:val="00EB5921"/>
    <w:rsid w:val="00EB6199"/>
    <w:rsid w:val="00EB7915"/>
    <w:rsid w:val="00EC0142"/>
    <w:rsid w:val="00EC1310"/>
    <w:rsid w:val="00EC1588"/>
    <w:rsid w:val="00EC3293"/>
    <w:rsid w:val="00EC34FE"/>
    <w:rsid w:val="00EC3823"/>
    <w:rsid w:val="00EC3EAF"/>
    <w:rsid w:val="00EC4423"/>
    <w:rsid w:val="00EC5708"/>
    <w:rsid w:val="00ED0DB8"/>
    <w:rsid w:val="00ED2710"/>
    <w:rsid w:val="00ED2B02"/>
    <w:rsid w:val="00ED3F7E"/>
    <w:rsid w:val="00ED48CE"/>
    <w:rsid w:val="00ED4E1B"/>
    <w:rsid w:val="00ED510D"/>
    <w:rsid w:val="00ED5A8F"/>
    <w:rsid w:val="00ED5F9E"/>
    <w:rsid w:val="00ED5FD0"/>
    <w:rsid w:val="00EE0CEC"/>
    <w:rsid w:val="00EE1795"/>
    <w:rsid w:val="00EE23AA"/>
    <w:rsid w:val="00EE2993"/>
    <w:rsid w:val="00EE4DA7"/>
    <w:rsid w:val="00EE53D2"/>
    <w:rsid w:val="00EE53FC"/>
    <w:rsid w:val="00EE5787"/>
    <w:rsid w:val="00EE67A1"/>
    <w:rsid w:val="00EE69B8"/>
    <w:rsid w:val="00EF1377"/>
    <w:rsid w:val="00EF22C5"/>
    <w:rsid w:val="00EF38DB"/>
    <w:rsid w:val="00EF3FD5"/>
    <w:rsid w:val="00EF4D67"/>
    <w:rsid w:val="00EF501F"/>
    <w:rsid w:val="00EF692A"/>
    <w:rsid w:val="00EF6A52"/>
    <w:rsid w:val="00EF7D16"/>
    <w:rsid w:val="00F00761"/>
    <w:rsid w:val="00F00DE9"/>
    <w:rsid w:val="00F0149E"/>
    <w:rsid w:val="00F01ACE"/>
    <w:rsid w:val="00F01C85"/>
    <w:rsid w:val="00F02F2F"/>
    <w:rsid w:val="00F0350C"/>
    <w:rsid w:val="00F055FC"/>
    <w:rsid w:val="00F056D9"/>
    <w:rsid w:val="00F062D0"/>
    <w:rsid w:val="00F10969"/>
    <w:rsid w:val="00F10DCC"/>
    <w:rsid w:val="00F11EFD"/>
    <w:rsid w:val="00F1244C"/>
    <w:rsid w:val="00F1286E"/>
    <w:rsid w:val="00F12A10"/>
    <w:rsid w:val="00F12D9A"/>
    <w:rsid w:val="00F12FF0"/>
    <w:rsid w:val="00F150D9"/>
    <w:rsid w:val="00F1535A"/>
    <w:rsid w:val="00F15E8C"/>
    <w:rsid w:val="00F16643"/>
    <w:rsid w:val="00F17EBD"/>
    <w:rsid w:val="00F21B7C"/>
    <w:rsid w:val="00F22142"/>
    <w:rsid w:val="00F2277C"/>
    <w:rsid w:val="00F23CE0"/>
    <w:rsid w:val="00F25183"/>
    <w:rsid w:val="00F25B4F"/>
    <w:rsid w:val="00F25DCD"/>
    <w:rsid w:val="00F25F91"/>
    <w:rsid w:val="00F2665F"/>
    <w:rsid w:val="00F26BCA"/>
    <w:rsid w:val="00F27299"/>
    <w:rsid w:val="00F3201A"/>
    <w:rsid w:val="00F322C7"/>
    <w:rsid w:val="00F3259C"/>
    <w:rsid w:val="00F32912"/>
    <w:rsid w:val="00F32F54"/>
    <w:rsid w:val="00F333D5"/>
    <w:rsid w:val="00F33429"/>
    <w:rsid w:val="00F33E0B"/>
    <w:rsid w:val="00F3506C"/>
    <w:rsid w:val="00F365C0"/>
    <w:rsid w:val="00F36CD3"/>
    <w:rsid w:val="00F37277"/>
    <w:rsid w:val="00F404B6"/>
    <w:rsid w:val="00F408D5"/>
    <w:rsid w:val="00F43514"/>
    <w:rsid w:val="00F4537B"/>
    <w:rsid w:val="00F473D1"/>
    <w:rsid w:val="00F476F9"/>
    <w:rsid w:val="00F50DED"/>
    <w:rsid w:val="00F50FAC"/>
    <w:rsid w:val="00F516F4"/>
    <w:rsid w:val="00F53518"/>
    <w:rsid w:val="00F53B8F"/>
    <w:rsid w:val="00F53ECE"/>
    <w:rsid w:val="00F55397"/>
    <w:rsid w:val="00F55D66"/>
    <w:rsid w:val="00F561DA"/>
    <w:rsid w:val="00F57CFD"/>
    <w:rsid w:val="00F60137"/>
    <w:rsid w:val="00F60748"/>
    <w:rsid w:val="00F60F09"/>
    <w:rsid w:val="00F61E26"/>
    <w:rsid w:val="00F61EFA"/>
    <w:rsid w:val="00F63335"/>
    <w:rsid w:val="00F6364A"/>
    <w:rsid w:val="00F63FD9"/>
    <w:rsid w:val="00F6513B"/>
    <w:rsid w:val="00F6531F"/>
    <w:rsid w:val="00F668C4"/>
    <w:rsid w:val="00F66ADF"/>
    <w:rsid w:val="00F724C6"/>
    <w:rsid w:val="00F758C6"/>
    <w:rsid w:val="00F75A27"/>
    <w:rsid w:val="00F763F8"/>
    <w:rsid w:val="00F80495"/>
    <w:rsid w:val="00F806E1"/>
    <w:rsid w:val="00F82AC3"/>
    <w:rsid w:val="00F82CD3"/>
    <w:rsid w:val="00F840D2"/>
    <w:rsid w:val="00F85C93"/>
    <w:rsid w:val="00F8608D"/>
    <w:rsid w:val="00F87321"/>
    <w:rsid w:val="00F873BF"/>
    <w:rsid w:val="00F87DCC"/>
    <w:rsid w:val="00F90873"/>
    <w:rsid w:val="00F91676"/>
    <w:rsid w:val="00F91DA8"/>
    <w:rsid w:val="00F93A5C"/>
    <w:rsid w:val="00F947CE"/>
    <w:rsid w:val="00F95412"/>
    <w:rsid w:val="00F96FA8"/>
    <w:rsid w:val="00F9712C"/>
    <w:rsid w:val="00FA1ED8"/>
    <w:rsid w:val="00FA1F90"/>
    <w:rsid w:val="00FA38AF"/>
    <w:rsid w:val="00FA461F"/>
    <w:rsid w:val="00FA4EDC"/>
    <w:rsid w:val="00FA62CC"/>
    <w:rsid w:val="00FA73BA"/>
    <w:rsid w:val="00FA78F8"/>
    <w:rsid w:val="00FB0D65"/>
    <w:rsid w:val="00FB2C34"/>
    <w:rsid w:val="00FB2D66"/>
    <w:rsid w:val="00FB3326"/>
    <w:rsid w:val="00FB5C97"/>
    <w:rsid w:val="00FB6812"/>
    <w:rsid w:val="00FC3ADD"/>
    <w:rsid w:val="00FC40D3"/>
    <w:rsid w:val="00FC4543"/>
    <w:rsid w:val="00FC5A25"/>
    <w:rsid w:val="00FC5D5E"/>
    <w:rsid w:val="00FC758C"/>
    <w:rsid w:val="00FD18E9"/>
    <w:rsid w:val="00FD2738"/>
    <w:rsid w:val="00FD2FBE"/>
    <w:rsid w:val="00FD3FDC"/>
    <w:rsid w:val="00FD4180"/>
    <w:rsid w:val="00FD4E96"/>
    <w:rsid w:val="00FD514C"/>
    <w:rsid w:val="00FD5DE7"/>
    <w:rsid w:val="00FD5FA4"/>
    <w:rsid w:val="00FD6080"/>
    <w:rsid w:val="00FD72B1"/>
    <w:rsid w:val="00FD79C1"/>
    <w:rsid w:val="00FE01C6"/>
    <w:rsid w:val="00FE0F84"/>
    <w:rsid w:val="00FE1A01"/>
    <w:rsid w:val="00FE1F45"/>
    <w:rsid w:val="00FE20DD"/>
    <w:rsid w:val="00FE2A03"/>
    <w:rsid w:val="00FE2B81"/>
    <w:rsid w:val="00FE3E47"/>
    <w:rsid w:val="00FE7B62"/>
    <w:rsid w:val="00FF0701"/>
    <w:rsid w:val="00FF2977"/>
    <w:rsid w:val="00FF3520"/>
    <w:rsid w:val="00FF5964"/>
    <w:rsid w:val="00FF59AF"/>
    <w:rsid w:val="00FF5E6E"/>
    <w:rsid w:val="00FF6FEB"/>
    <w:rsid w:val="00FF70E1"/>
    <w:rsid w:val="00FF7865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4C6C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FF59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8C27D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C27DE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C27DE"/>
  </w:style>
  <w:style w:type="character" w:styleId="Hyperlink">
    <w:name w:val="Hyperlink"/>
    <w:basedOn w:val="DefaultParagraphFont"/>
    <w:uiPriority w:val="99"/>
    <w:rsid w:val="008C27DE"/>
    <w:rPr>
      <w:color w:val="0000FF"/>
      <w:u w:val="single"/>
    </w:rPr>
  </w:style>
  <w:style w:type="paragraph" w:customStyle="1" w:styleId="ConsPlusNormal">
    <w:name w:val="ConsPlusNormal"/>
    <w:uiPriority w:val="99"/>
    <w:rsid w:val="0002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7E3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E35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E35E4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7E3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7E3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7E35E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7E3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466</Words>
  <Characters>2658</Characters>
  <Application>Microsoft Office Outlook</Application>
  <DocSecurity>0</DocSecurity>
  <Lines>0</Lines>
  <Paragraphs>0</Paragraphs>
  <ScaleCrop>false</ScaleCrop>
  <Company>СПЕЦДЕП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РЕГИСТРАЦИИ ИЗМЕНЕНИЙ И ДОПОЛНЕНИЙ</dc:title>
  <dc:subject/>
  <dc:creator>sd251</dc:creator>
  <cp:keywords/>
  <dc:description/>
  <cp:lastModifiedBy>UK-NIT</cp:lastModifiedBy>
  <cp:revision>3</cp:revision>
  <cp:lastPrinted>2011-11-21T11:04:00Z</cp:lastPrinted>
  <dcterms:created xsi:type="dcterms:W3CDTF">2017-10-18T09:22:00Z</dcterms:created>
  <dcterms:modified xsi:type="dcterms:W3CDTF">2017-10-19T05:36:00Z</dcterms:modified>
</cp:coreProperties>
</file>